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3" w:rsidRPr="00D83580" w:rsidRDefault="00D83580" w:rsidP="00D83580">
      <w:pPr>
        <w:jc w:val="both"/>
        <w:rPr>
          <w:rFonts w:ascii="Candara" w:hAnsi="Candara"/>
          <w:b/>
          <w:bCs/>
          <w:szCs w:val="22"/>
        </w:rPr>
      </w:pPr>
      <w:r w:rsidRPr="00D83580">
        <w:rPr>
          <w:rFonts w:ascii="Candara" w:hAnsi="Candara"/>
          <w:b/>
          <w:bCs/>
          <w:szCs w:val="22"/>
        </w:rPr>
        <w:t xml:space="preserve">Allegato A all’Avviso </w:t>
      </w:r>
    </w:p>
    <w:p w:rsidR="00D83580" w:rsidRPr="00E318C9" w:rsidRDefault="00D83580" w:rsidP="00D83580">
      <w:pPr>
        <w:jc w:val="both"/>
        <w:rPr>
          <w:rFonts w:ascii="Candara" w:hAnsi="Candara"/>
          <w:szCs w:val="22"/>
        </w:rPr>
      </w:pPr>
    </w:p>
    <w:p w:rsidR="005033C3" w:rsidRPr="00E318C9" w:rsidRDefault="00D83580" w:rsidP="00D83580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b/>
          <w:bCs/>
          <w:color w:val="000000"/>
          <w:szCs w:val="22"/>
        </w:rPr>
        <w:t xml:space="preserve">INDAGINE DI MERCATO PER L’ INDIVIDUAZIONE DI OPERATORI ECONOMICI PER </w:t>
      </w:r>
      <w:r>
        <w:rPr>
          <w:rFonts w:ascii="Candara" w:hAnsi="Candara"/>
          <w:b/>
          <w:bCs/>
          <w:szCs w:val="22"/>
        </w:rPr>
        <w:t>L’AFFIDAMENTO DELL’ATTIVITÀ DI MIGLIORAMENTO E AGGIORNAMENTO DEL SITO WEB GIS E DELL’APPLICAZIONE MOBILE WEBGIS PER SISTEMI ANDROID E IOS "CITTADINO INFORMATO" FINALIZZATO ALL’ATTIVAZIONE DI FUNZIONALITÀ DI ALLERTAMENTO E COMUNICAZIONE NELL’AMBITO DELL’ANTINCENDIO BOSCHIVO</w:t>
      </w:r>
      <w:r>
        <w:rPr>
          <w:rFonts w:ascii="Candara" w:hAnsi="Candara"/>
          <w:b/>
          <w:bCs/>
          <w:color w:val="000000"/>
          <w:szCs w:val="22"/>
        </w:rPr>
        <w:t xml:space="preserve"> AI SENSI DELL’ART. 36 COMMA 2, LETT. A, DEL D.LGS. N. 50/2016 </w:t>
      </w:r>
      <w:r>
        <w:rPr>
          <w:rFonts w:ascii="Candara" w:hAnsi="Candara"/>
          <w:b/>
          <w:bCs/>
          <w:szCs w:val="22"/>
        </w:rPr>
        <w:t>ss.mm.ii.. ATTIVITÀ FINANZIATA NELL’AMBITO DEL PROGETTO MED PSS DEL PC INTERREG ITALIA-FRANCIA MARITTIMO 2014-2020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D83580" w:rsidRDefault="005033C3" w:rsidP="00D83580">
      <w:pPr>
        <w:jc w:val="center"/>
        <w:rPr>
          <w:rFonts w:ascii="Candara" w:hAnsi="Candara"/>
          <w:b/>
          <w:bCs/>
          <w:szCs w:val="22"/>
        </w:rPr>
      </w:pPr>
      <w:r w:rsidRPr="00D83580">
        <w:rPr>
          <w:rFonts w:ascii="Candara" w:hAnsi="Candara"/>
          <w:b/>
          <w:bCs/>
          <w:szCs w:val="22"/>
        </w:rPr>
        <w:t>RICHIESTA D’INVITO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I</w:t>
      </w:r>
      <w:r w:rsidRPr="00E318C9">
        <w:rPr>
          <w:rFonts w:ascii="Candara" w:hAnsi="Candara"/>
          <w:szCs w:val="22"/>
        </w:rPr>
        <w:t xml:space="preserve">l sottoscritto ___________________________________________ nato a ________________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 xml:space="preserve">il __________________, residente in _______________ indirizzo _______________________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numero____________ cap__________provincia ___________codice fiscale______________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 xml:space="preserve">nella sua qualità di___________________________  (eventualmente) giusta procura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 xml:space="preserve">(generale/speciale) ________________________________in data ______________________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a rogito del notaio _________________________ n. rep.___________ del _________________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autorizzato a rappresentare legalmente il seguente soggetto: _______________________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________________________________________________________________________________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 xml:space="preserve">con sede legale in __________________________  indirizzo ____________________________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 xml:space="preserve">numero__________ cap__________ provincia ___________codice fiscale________________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partita iva _________________________________</w:t>
      </w:r>
    </w:p>
    <w:p w:rsidR="005033C3" w:rsidRPr="00D83580" w:rsidRDefault="005033C3" w:rsidP="005033C3">
      <w:pPr>
        <w:rPr>
          <w:rFonts w:ascii="Candara" w:hAnsi="Candara"/>
          <w:szCs w:val="22"/>
        </w:rPr>
      </w:pPr>
    </w:p>
    <w:p w:rsidR="005033C3" w:rsidRPr="00D83580" w:rsidRDefault="00D83580" w:rsidP="00D83580">
      <w:pPr>
        <w:jc w:val="both"/>
        <w:rPr>
          <w:rFonts w:ascii="Candara" w:hAnsi="Candara"/>
          <w:szCs w:val="22"/>
        </w:rPr>
      </w:pPr>
      <w:r w:rsidRPr="00D83580">
        <w:rPr>
          <w:rFonts w:ascii="Candara" w:hAnsi="Candara"/>
          <w:szCs w:val="22"/>
        </w:rPr>
        <w:t xml:space="preserve">CHIEDE DI </w:t>
      </w:r>
      <w:r w:rsidR="005033C3" w:rsidRPr="00D83580">
        <w:rPr>
          <w:rFonts w:ascii="Candara" w:hAnsi="Candara"/>
          <w:szCs w:val="22"/>
        </w:rPr>
        <w:t xml:space="preserve"> ESSERE INVITATO ALLA SUCCESSIVA RICHIESTA PREVENTIVI FINALIZZATA AD AFFIDAMENTO DIRETTO AI SENSI DELL’ART. 36 COMMA 2 LETT. A) DEL D.LGS. N. 50/2016 SS.MM.II. </w:t>
      </w:r>
      <w:r w:rsidRPr="00D83580">
        <w:rPr>
          <w:rFonts w:ascii="Candara" w:hAnsi="Candara"/>
          <w:szCs w:val="22"/>
        </w:rPr>
        <w:t>DELL’ATTIVITÀ DI MIGLIORAMENTO E AGGIORNAMENTO DEL SITO WEB GIS E DELL’APPLICAZIONE MOBILE WEBGIS PER SISTEMI ANDROID E IOS "CITTADINO INFORMATO" FINALIZZATO ALL’ATTIVAZIONE DI FUNZIONALITÀ DI ALLERTAMENTO E COMUNICAZIONE NELL’AMBITO DELL’ANTINCENDIO BOSCHIVO, ATTIVITÀ FINANZIATA NELL’AMBITO DEL PROGETTO MED PSS DEL PC INTERREG ITALIA-FRANCIA MARITTIMO 2014-2020</w:t>
      </w: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I</w:t>
      </w:r>
      <w:r w:rsidRPr="00E318C9">
        <w:rPr>
          <w:rFonts w:ascii="Candara" w:hAnsi="Candara"/>
          <w:szCs w:val="22"/>
        </w:rPr>
        <w:t>l sottoscritto, ai sensi degli art. 46 e 47 del dpr 445/2000, consapevole della responsabilità penale cui può andare incontro nel caso di affermazioni mendaci e delle relative sanzioni penali di cui all’art. 76 del dpr  445/2000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jc w:val="center"/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dichiara: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•</w:t>
      </w:r>
      <w:r w:rsidRPr="00E318C9">
        <w:rPr>
          <w:rFonts w:ascii="Candara" w:hAnsi="Candara"/>
          <w:szCs w:val="22"/>
        </w:rPr>
        <w:tab/>
        <w:t xml:space="preserve">di impegnarsi a possedere i requisiti minimi di capacità richiesti dall’avviso di indagine di mercato nelle modalità previste dalla legge.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TRATTAMENTO DEI DATI PERSONALI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>Barrare la casella:</w:t>
      </w: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sym w:font="Wingdings" w:char="F06F"/>
      </w:r>
      <w:r w:rsidRPr="00E318C9">
        <w:rPr>
          <w:rFonts w:ascii="Candara" w:hAnsi="Candara"/>
          <w:szCs w:val="22"/>
        </w:rPr>
        <w:t xml:space="preserve"> Acconsente ai sensi e per gli effetti del </w:t>
      </w:r>
      <w:bookmarkStart w:id="0" w:name="_Hlk511059932"/>
      <w:r w:rsidRPr="00E318C9">
        <w:rPr>
          <w:rFonts w:ascii="Candara" w:hAnsi="Candara"/>
          <w:szCs w:val="22"/>
        </w:rPr>
        <w:t>Regolamento UE 2016/679</w:t>
      </w:r>
      <w:bookmarkEnd w:id="0"/>
      <w:r w:rsidRPr="00E318C9">
        <w:rPr>
          <w:rFonts w:ascii="Candara" w:hAnsi="Candara"/>
          <w:szCs w:val="22"/>
        </w:rPr>
        <w:t>, con la sottoscrizione del presente modulo, al trattamento dei dati personali secondo le modalità e nei limiti dell’informativa di cui all’art. 11 dell’Avviso di indagine di mercato.</w:t>
      </w: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  <w:r w:rsidRPr="00E318C9">
        <w:rPr>
          <w:rFonts w:ascii="Candara" w:hAnsi="Candara"/>
          <w:szCs w:val="22"/>
        </w:rPr>
        <w:t xml:space="preserve">Data ________________                                                                                    </w:t>
      </w: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5033C3" w:rsidRPr="00E318C9" w:rsidRDefault="005033C3" w:rsidP="005033C3">
      <w:pPr>
        <w:rPr>
          <w:rFonts w:ascii="Candara" w:hAnsi="Candara"/>
          <w:szCs w:val="22"/>
        </w:rPr>
      </w:pP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83580" w:rsidRPr="00FA36EF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FA36EF">
        <w:rPr>
          <w:rFonts w:ascii="Calibri" w:hAnsi="Calibri" w:cs="Calibri"/>
          <w:u w:val="single"/>
        </w:rPr>
        <w:t xml:space="preserve">Firma digitale del </w:t>
      </w:r>
      <w:r w:rsidRPr="00FA36EF">
        <w:rPr>
          <w:rFonts w:ascii="Candara" w:hAnsi="Candara"/>
          <w:kern w:val="2"/>
          <w:szCs w:val="22"/>
          <w:u w:val="single"/>
        </w:rPr>
        <w:t>titolare o legale rappresentante o procuratore dell’operatore economico</w:t>
      </w: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83580" w:rsidRPr="000B4F63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D83580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D83580" w:rsidRPr="00FA36EF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FA36EF">
        <w:rPr>
          <w:rFonts w:ascii="Calibri" w:hAnsi="Calibri" w:cs="Calibri"/>
          <w:b/>
          <w:bCs/>
        </w:rPr>
        <w:t xml:space="preserve">N.B. </w:t>
      </w:r>
    </w:p>
    <w:p w:rsidR="00D83580" w:rsidRPr="00FA36EF" w:rsidRDefault="00D83580" w:rsidP="00D83580">
      <w:pPr>
        <w:widowControl w:val="0"/>
        <w:autoSpaceDE w:val="0"/>
        <w:jc w:val="both"/>
        <w:textAlignment w:val="baseline"/>
        <w:rPr>
          <w:rFonts w:ascii="Candara" w:hAnsi="Candara"/>
          <w:b/>
          <w:bCs/>
          <w:kern w:val="2"/>
          <w:szCs w:val="22"/>
        </w:rPr>
      </w:pPr>
      <w:r w:rsidRPr="00FA36EF">
        <w:rPr>
          <w:rFonts w:ascii="Candara" w:hAnsi="Candara"/>
          <w:b/>
          <w:bCs/>
          <w:kern w:val="2"/>
          <w:szCs w:val="22"/>
        </w:rPr>
        <w:t xml:space="preserve">La  presente “Richiesta di invito”, debitamente compilata con i dati dell’operatore economico e con l’autorizzazione al trattamento dati, dovrà essere firmata digitalmente dal titolare o legale rappresentante o procuratore dell’operatore economico che dichiara la volontà di essere invitato alla richiesta di preventivo e </w:t>
      </w:r>
      <w:r w:rsidRPr="00FA36EF">
        <w:rPr>
          <w:rFonts w:ascii="Candara" w:hAnsi="Candara"/>
          <w:b/>
          <w:bCs/>
          <w:kern w:val="2"/>
          <w:szCs w:val="22"/>
          <w:lang w:eastAsia="zh-CN"/>
        </w:rPr>
        <w:t xml:space="preserve">dovrà essere trasmessa, secondo quanto previsto all’art. 6  dell’Avviso  all’indirizzo di posta elettronica certificata </w:t>
      </w:r>
      <w:hyperlink r:id="rId7" w:history="1">
        <w:r w:rsidRPr="00FA36EF">
          <w:rPr>
            <w:rStyle w:val="Collegamentoipertestuale"/>
            <w:rFonts w:ascii="Candara" w:hAnsi="Candara"/>
            <w:b/>
            <w:bCs/>
            <w:kern w:val="2"/>
            <w:szCs w:val="22"/>
            <w:lang w:eastAsia="zh-CN"/>
          </w:rPr>
          <w:t>pec@ancitoscana.com</w:t>
        </w:r>
      </w:hyperlink>
      <w:r w:rsidR="007F48CC">
        <w:t xml:space="preserve">, </w:t>
      </w:r>
      <w:r w:rsidR="007F48CC" w:rsidRPr="007F48CC">
        <w:rPr>
          <w:rFonts w:ascii="Candara" w:hAnsi="Candara"/>
          <w:b/>
          <w:bCs/>
          <w:kern w:val="2"/>
          <w:szCs w:val="22"/>
        </w:rPr>
        <w:t>specificando nell</w:t>
      </w:r>
      <w:r w:rsidR="007F48CC" w:rsidRPr="007F48CC">
        <w:rPr>
          <w:rFonts w:ascii="Candara" w:hAnsi="Candara" w:hint="eastAsia"/>
          <w:b/>
          <w:bCs/>
          <w:kern w:val="2"/>
          <w:szCs w:val="22"/>
        </w:rPr>
        <w:t>’</w:t>
      </w:r>
      <w:r w:rsidR="007F48CC" w:rsidRPr="007F48CC">
        <w:rPr>
          <w:rFonts w:ascii="Candara" w:hAnsi="Candara"/>
          <w:b/>
          <w:bCs/>
          <w:kern w:val="2"/>
          <w:szCs w:val="22"/>
        </w:rPr>
        <w:t>oggetto della pec “MED PSS – Richiesta invito affidamento per aggiornamento APP CITTADINO INFORMATO”</w:t>
      </w:r>
    </w:p>
    <w:p w:rsidR="00D83580" w:rsidRPr="00FA36EF" w:rsidRDefault="00D83580" w:rsidP="00D83580">
      <w:pPr>
        <w:widowControl w:val="0"/>
        <w:jc w:val="both"/>
        <w:textAlignment w:val="baseline"/>
        <w:rPr>
          <w:rFonts w:ascii="Candara" w:hAnsi="Candara"/>
          <w:b/>
          <w:bCs/>
          <w:kern w:val="2"/>
          <w:szCs w:val="22"/>
          <w:lang w:eastAsia="zh-CN"/>
        </w:rPr>
      </w:pPr>
      <w:r w:rsidRPr="00FA36EF">
        <w:rPr>
          <w:rFonts w:ascii="Candara" w:hAnsi="Candara"/>
          <w:b/>
          <w:bCs/>
          <w:kern w:val="2"/>
          <w:szCs w:val="22"/>
          <w:lang w:eastAsia="zh-CN"/>
        </w:rPr>
        <w:t xml:space="preserve">Il termine per la presentazione delle richieste di invito è fissato entro le ore 12:00:00 del giorno </w:t>
      </w:r>
      <w:r>
        <w:rPr>
          <w:rFonts w:ascii="Candara" w:hAnsi="Candara"/>
          <w:b/>
          <w:bCs/>
          <w:kern w:val="2"/>
          <w:szCs w:val="22"/>
          <w:lang w:eastAsia="zh-CN"/>
        </w:rPr>
        <w:t>21</w:t>
      </w:r>
      <w:r w:rsidRPr="00FA36EF">
        <w:rPr>
          <w:rFonts w:ascii="Candara" w:hAnsi="Candara"/>
          <w:b/>
          <w:bCs/>
          <w:kern w:val="2"/>
          <w:szCs w:val="22"/>
          <w:lang w:eastAsia="zh-CN"/>
        </w:rPr>
        <w:t>/09/2020.</w:t>
      </w:r>
    </w:p>
    <w:p w:rsidR="00D83580" w:rsidRPr="000B4F63" w:rsidRDefault="00D83580" w:rsidP="00D835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83580" w:rsidRPr="000B4F63" w:rsidRDefault="00D83580" w:rsidP="00D83580">
      <w:pPr>
        <w:jc w:val="both"/>
        <w:rPr>
          <w:rFonts w:ascii="Calibri" w:hAnsi="Calibri" w:cs="Calibri"/>
          <w:strike/>
        </w:rPr>
      </w:pPr>
    </w:p>
    <w:p w:rsidR="005033C3" w:rsidRPr="000B4F63" w:rsidRDefault="005033C3" w:rsidP="005033C3">
      <w:pPr>
        <w:jc w:val="both"/>
        <w:rPr>
          <w:rFonts w:ascii="Calibri" w:hAnsi="Calibri" w:cs="Calibri"/>
          <w:strike/>
        </w:rPr>
      </w:pPr>
    </w:p>
    <w:p w:rsidR="00021E5C" w:rsidRPr="005033C3" w:rsidRDefault="00021E5C" w:rsidP="005033C3">
      <w:pPr>
        <w:rPr>
          <w:szCs w:val="22"/>
        </w:rPr>
      </w:pPr>
    </w:p>
    <w:sectPr w:rsidR="00021E5C" w:rsidRPr="005033C3" w:rsidSect="002B52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021" w:bottom="1276" w:left="1021" w:header="0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9E" w:rsidRDefault="00085B9E">
      <w:r>
        <w:separator/>
      </w:r>
    </w:p>
  </w:endnote>
  <w:endnote w:type="continuationSeparator" w:id="1">
    <w:p w:rsidR="00085B9E" w:rsidRDefault="0008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9" w:rsidRPr="00E848ED" w:rsidRDefault="00733368">
    <w:pPr>
      <w:pStyle w:val="Pidipagina"/>
      <w:jc w:val="center"/>
      <w:rPr>
        <w:rFonts w:ascii="Candara" w:hAnsi="Candara"/>
        <w:szCs w:val="22"/>
      </w:rPr>
    </w:pPr>
    <w:r w:rsidRPr="00E848ED">
      <w:rPr>
        <w:rFonts w:ascii="Candara" w:hAnsi="Candara"/>
        <w:szCs w:val="22"/>
      </w:rPr>
      <w:fldChar w:fldCharType="begin"/>
    </w:r>
    <w:r w:rsidR="00632DF9" w:rsidRPr="00E848ED">
      <w:rPr>
        <w:rFonts w:ascii="Candara" w:hAnsi="Candara"/>
        <w:szCs w:val="22"/>
      </w:rPr>
      <w:instrText xml:space="preserve"> PAGE   \* MERGEFORMAT </w:instrText>
    </w:r>
    <w:r w:rsidRPr="00E848ED">
      <w:rPr>
        <w:rFonts w:ascii="Candara" w:hAnsi="Candara"/>
        <w:szCs w:val="22"/>
      </w:rPr>
      <w:fldChar w:fldCharType="separate"/>
    </w:r>
    <w:r w:rsidR="007F48CC">
      <w:rPr>
        <w:rFonts w:ascii="Candara" w:hAnsi="Candara"/>
        <w:noProof/>
        <w:szCs w:val="22"/>
      </w:rPr>
      <w:t>2</w:t>
    </w:r>
    <w:r w:rsidRPr="00E848ED">
      <w:rPr>
        <w:rFonts w:ascii="Candara" w:hAnsi="Candara"/>
        <w:szCs w:val="22"/>
      </w:rPr>
      <w:fldChar w:fldCharType="end"/>
    </w:r>
  </w:p>
  <w:p w:rsidR="00632DF9" w:rsidRDefault="00632DF9" w:rsidP="003664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0A" w:rsidRDefault="002B520A" w:rsidP="002B520A">
    <w:pPr>
      <w:pStyle w:val="Paragrafobase"/>
      <w:ind w:hanging="108"/>
      <w:jc w:val="center"/>
      <w:rPr>
        <w:rFonts w:ascii="Candara" w:hAnsi="Candara" w:cs="Calibri-Italic"/>
        <w:iCs/>
        <w:sz w:val="16"/>
        <w:szCs w:val="16"/>
      </w:rPr>
    </w:pPr>
    <w:r w:rsidRPr="00895B3F">
      <w:rPr>
        <w:rFonts w:ascii="Candara" w:hAnsi="Candara" w:cs="Calibri"/>
        <w:b/>
        <w:sz w:val="20"/>
        <w:szCs w:val="20"/>
      </w:rPr>
      <w:t>Associazione dei Comuni Toscani</w:t>
    </w:r>
    <w:r>
      <w:rPr>
        <w:rFonts w:ascii="Candara" w:hAnsi="Candara" w:cs="Calibri"/>
        <w:b/>
        <w:sz w:val="20"/>
        <w:szCs w:val="20"/>
      </w:rPr>
      <w:t xml:space="preserve"> - </w:t>
    </w:r>
    <w:r w:rsidRPr="00895B3F">
      <w:rPr>
        <w:rFonts w:ascii="Candara" w:hAnsi="Candara" w:cs="Calibri-Italic"/>
        <w:iCs/>
        <w:sz w:val="16"/>
        <w:szCs w:val="16"/>
      </w:rPr>
      <w:t>Viale Giovine Italia 17</w:t>
    </w:r>
    <w:r>
      <w:rPr>
        <w:rFonts w:ascii="Candara" w:hAnsi="Candara" w:cs="Calibri-Italic"/>
        <w:iCs/>
        <w:sz w:val="16"/>
        <w:szCs w:val="16"/>
      </w:rPr>
      <w:t>, 50122 Firenze</w:t>
    </w:r>
  </w:p>
  <w:p w:rsidR="002B520A" w:rsidRPr="0084146E" w:rsidRDefault="002B520A" w:rsidP="002B520A">
    <w:pPr>
      <w:pStyle w:val="Paragrafobase"/>
      <w:ind w:hanging="108"/>
      <w:jc w:val="center"/>
      <w:rPr>
        <w:rFonts w:ascii="Candara" w:hAnsi="Candara" w:cs="Calibri-Italic"/>
        <w:iCs/>
        <w:sz w:val="16"/>
        <w:szCs w:val="16"/>
        <w:lang w:val="en-US"/>
      </w:rPr>
    </w:pPr>
    <w:r w:rsidRPr="0084146E">
      <w:rPr>
        <w:rFonts w:ascii="Candara" w:hAnsi="Candara" w:cs="Calibri-Italic"/>
        <w:iCs/>
        <w:sz w:val="16"/>
        <w:szCs w:val="16"/>
        <w:lang w:val="en-US"/>
      </w:rPr>
      <w:t>Tel +39 055 2477490 - posta@ancitoscana.it - pec@ancitoscana.com - www.ancitoscana.it - C.F. 84033260484 - P.I. 01710310978</w:t>
    </w:r>
  </w:p>
  <w:p w:rsidR="00632DF9" w:rsidRPr="0084146E" w:rsidRDefault="00632DF9" w:rsidP="002B520A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9E" w:rsidRDefault="00085B9E">
      <w:r>
        <w:separator/>
      </w:r>
    </w:p>
  </w:footnote>
  <w:footnote w:type="continuationSeparator" w:id="1">
    <w:p w:rsidR="00085B9E" w:rsidRDefault="0008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9" w:rsidRDefault="00632DF9" w:rsidP="0036641A">
    <w:pPr>
      <w:pStyle w:val="Intestazione"/>
      <w:tabs>
        <w:tab w:val="clear" w:pos="4819"/>
        <w:tab w:val="center" w:pos="4395"/>
      </w:tabs>
    </w:pPr>
  </w:p>
  <w:p w:rsidR="00632DF9" w:rsidRDefault="00632DF9" w:rsidP="0036641A">
    <w:pPr>
      <w:pStyle w:val="Intestazione"/>
      <w:tabs>
        <w:tab w:val="clear" w:pos="4819"/>
        <w:tab w:val="center" w:pos="4395"/>
      </w:tabs>
    </w:pPr>
  </w:p>
  <w:p w:rsidR="00632DF9" w:rsidRDefault="00053066" w:rsidP="00BA3D42">
    <w:pPr>
      <w:pStyle w:val="Intestazione"/>
      <w:tabs>
        <w:tab w:val="clear" w:pos="4819"/>
        <w:tab w:val="center" w:pos="4395"/>
      </w:tabs>
      <w:jc w:val="center"/>
    </w:pPr>
    <w:r>
      <w:rPr>
        <w:noProof/>
      </w:rPr>
      <w:drawing>
        <wp:inline distT="0" distB="0" distL="0" distR="0">
          <wp:extent cx="942975" cy="106553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B3F" w:rsidRPr="00895B3F" w:rsidRDefault="00895B3F" w:rsidP="0098547D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9" w:rsidRDefault="00632DF9" w:rsidP="003A31FD">
    <w:pPr>
      <w:pStyle w:val="Intestazione"/>
      <w:tabs>
        <w:tab w:val="clear" w:pos="4819"/>
        <w:tab w:val="center" w:pos="4395"/>
      </w:tabs>
    </w:pPr>
    <w:r>
      <w:tab/>
    </w:r>
  </w:p>
  <w:p w:rsidR="00632DF9" w:rsidRDefault="00632DF9" w:rsidP="003A31FD">
    <w:pPr>
      <w:pStyle w:val="Intestazione"/>
      <w:tabs>
        <w:tab w:val="clear" w:pos="4819"/>
        <w:tab w:val="center" w:pos="4395"/>
      </w:tabs>
    </w:pPr>
  </w:p>
  <w:p w:rsidR="00632DF9" w:rsidRDefault="00053066" w:rsidP="00654870">
    <w:pPr>
      <w:pStyle w:val="Intestazione"/>
      <w:tabs>
        <w:tab w:val="clear" w:pos="4819"/>
        <w:tab w:val="center" w:pos="4395"/>
      </w:tabs>
      <w:jc w:val="center"/>
    </w:pPr>
    <w:r>
      <w:rPr>
        <w:noProof/>
      </w:rPr>
      <w:drawing>
        <wp:inline distT="0" distB="0" distL="0" distR="0">
          <wp:extent cx="942975" cy="106553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B3F" w:rsidRDefault="00895B3F" w:rsidP="00DE4B7A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  <w:p w:rsidR="00E015A1" w:rsidRPr="008930F7" w:rsidRDefault="00E015A1" w:rsidP="00DE4B7A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74D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76FC3"/>
    <w:multiLevelType w:val="hybridMultilevel"/>
    <w:tmpl w:val="79D67140"/>
    <w:lvl w:ilvl="0" w:tplc="D41253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4AA"/>
    <w:multiLevelType w:val="hybridMultilevel"/>
    <w:tmpl w:val="FC2E16B6"/>
    <w:lvl w:ilvl="0" w:tplc="0D4E9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31FD"/>
    <w:rsid w:val="00021E5C"/>
    <w:rsid w:val="0002341D"/>
    <w:rsid w:val="00027499"/>
    <w:rsid w:val="00053066"/>
    <w:rsid w:val="0008455B"/>
    <w:rsid w:val="00085B9E"/>
    <w:rsid w:val="000D57C3"/>
    <w:rsid w:val="00121111"/>
    <w:rsid w:val="00142235"/>
    <w:rsid w:val="001809CD"/>
    <w:rsid w:val="00186261"/>
    <w:rsid w:val="001F5894"/>
    <w:rsid w:val="00202113"/>
    <w:rsid w:val="00205ACE"/>
    <w:rsid w:val="002865F7"/>
    <w:rsid w:val="002B520A"/>
    <w:rsid w:val="00303E3E"/>
    <w:rsid w:val="00306FC4"/>
    <w:rsid w:val="00313729"/>
    <w:rsid w:val="003263D6"/>
    <w:rsid w:val="00327141"/>
    <w:rsid w:val="00340DB9"/>
    <w:rsid w:val="0036641A"/>
    <w:rsid w:val="003A31FD"/>
    <w:rsid w:val="003E6847"/>
    <w:rsid w:val="003F5772"/>
    <w:rsid w:val="00415F69"/>
    <w:rsid w:val="00443B32"/>
    <w:rsid w:val="00462CFA"/>
    <w:rsid w:val="0047380B"/>
    <w:rsid w:val="004A1C6A"/>
    <w:rsid w:val="004B4D95"/>
    <w:rsid w:val="004E7265"/>
    <w:rsid w:val="005033C3"/>
    <w:rsid w:val="00572D72"/>
    <w:rsid w:val="00597346"/>
    <w:rsid w:val="0060172E"/>
    <w:rsid w:val="00632DF9"/>
    <w:rsid w:val="00654870"/>
    <w:rsid w:val="00677539"/>
    <w:rsid w:val="006A5082"/>
    <w:rsid w:val="00705960"/>
    <w:rsid w:val="00715C87"/>
    <w:rsid w:val="00733368"/>
    <w:rsid w:val="007F48CC"/>
    <w:rsid w:val="007F695A"/>
    <w:rsid w:val="00820113"/>
    <w:rsid w:val="0084146E"/>
    <w:rsid w:val="008637B5"/>
    <w:rsid w:val="008930F7"/>
    <w:rsid w:val="00895B3F"/>
    <w:rsid w:val="00913629"/>
    <w:rsid w:val="009237D9"/>
    <w:rsid w:val="00937C68"/>
    <w:rsid w:val="00972EE4"/>
    <w:rsid w:val="0098547D"/>
    <w:rsid w:val="00997EC3"/>
    <w:rsid w:val="009A5189"/>
    <w:rsid w:val="00A056F1"/>
    <w:rsid w:val="00A9024F"/>
    <w:rsid w:val="00AA7F86"/>
    <w:rsid w:val="00AC6EFB"/>
    <w:rsid w:val="00AD2B02"/>
    <w:rsid w:val="00B06FBD"/>
    <w:rsid w:val="00B10565"/>
    <w:rsid w:val="00B5624B"/>
    <w:rsid w:val="00BA3D42"/>
    <w:rsid w:val="00BC5668"/>
    <w:rsid w:val="00BE41F1"/>
    <w:rsid w:val="00BE517C"/>
    <w:rsid w:val="00C137F3"/>
    <w:rsid w:val="00C27EAE"/>
    <w:rsid w:val="00C87255"/>
    <w:rsid w:val="00C95648"/>
    <w:rsid w:val="00CA1093"/>
    <w:rsid w:val="00CB35B1"/>
    <w:rsid w:val="00CB59EB"/>
    <w:rsid w:val="00CE078A"/>
    <w:rsid w:val="00D14727"/>
    <w:rsid w:val="00D5406A"/>
    <w:rsid w:val="00D83580"/>
    <w:rsid w:val="00D93ABC"/>
    <w:rsid w:val="00DE4B7A"/>
    <w:rsid w:val="00E015A1"/>
    <w:rsid w:val="00E2172B"/>
    <w:rsid w:val="00E848ED"/>
    <w:rsid w:val="00E87844"/>
    <w:rsid w:val="00EF3932"/>
    <w:rsid w:val="00F074FF"/>
    <w:rsid w:val="00F138C1"/>
    <w:rsid w:val="00F45935"/>
    <w:rsid w:val="00FA69E3"/>
    <w:rsid w:val="00FD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4A"/>
    <w:rPr>
      <w:rFonts w:ascii="ITC Officina Sans Book" w:hAnsi="ITC Officina Sans Book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2">
    <w:name w:val="Livello 2"/>
    <w:basedOn w:val="Normale"/>
    <w:autoRedefine/>
    <w:rsid w:val="00643EE4"/>
    <w:pPr>
      <w:spacing w:before="40" w:after="60"/>
    </w:pPr>
    <w:rPr>
      <w:rFonts w:ascii="Helvetica" w:hAnsi="Helvetica"/>
      <w:b/>
      <w:sz w:val="20"/>
      <w:szCs w:val="24"/>
    </w:rPr>
  </w:style>
  <w:style w:type="paragraph" w:customStyle="1" w:styleId="Note">
    <w:name w:val="Note"/>
    <w:basedOn w:val="Normale"/>
    <w:autoRedefine/>
    <w:rsid w:val="00643EE4"/>
    <w:pPr>
      <w:spacing w:before="40" w:after="60"/>
    </w:pPr>
    <w:rPr>
      <w:rFonts w:ascii="Helvetica" w:hAnsi="Helvetica"/>
      <w:i/>
      <w:sz w:val="20"/>
      <w:szCs w:val="24"/>
    </w:rPr>
  </w:style>
  <w:style w:type="paragraph" w:customStyle="1" w:styleId="Livello3">
    <w:name w:val="Livello 3"/>
    <w:basedOn w:val="Normale"/>
    <w:autoRedefine/>
    <w:rsid w:val="00643EE4"/>
    <w:pPr>
      <w:spacing w:before="40" w:after="60"/>
      <w:ind w:left="708"/>
    </w:pPr>
    <w:rPr>
      <w:rFonts w:ascii="Helvetica" w:hAnsi="Helvetica"/>
      <w:sz w:val="20"/>
      <w:szCs w:val="24"/>
    </w:rPr>
  </w:style>
  <w:style w:type="paragraph" w:customStyle="1" w:styleId="Note2">
    <w:name w:val="Note 2"/>
    <w:basedOn w:val="Note"/>
    <w:autoRedefine/>
    <w:rsid w:val="00643EE4"/>
    <w:pPr>
      <w:ind w:left="708"/>
    </w:pPr>
  </w:style>
  <w:style w:type="paragraph" w:customStyle="1" w:styleId="Livello4">
    <w:name w:val="Livello 4"/>
    <w:basedOn w:val="Normale"/>
    <w:autoRedefine/>
    <w:rsid w:val="00643EE4"/>
    <w:pPr>
      <w:spacing w:before="40" w:after="60"/>
      <w:ind w:left="1416"/>
    </w:pPr>
    <w:rPr>
      <w:rFonts w:ascii="Helvetica" w:hAnsi="Helvetica"/>
      <w:i/>
      <w:sz w:val="20"/>
      <w:szCs w:val="24"/>
    </w:rPr>
  </w:style>
  <w:style w:type="paragraph" w:customStyle="1" w:styleId="Titoletto2">
    <w:name w:val="Titoletto 2"/>
    <w:basedOn w:val="Normale"/>
    <w:autoRedefine/>
    <w:rsid w:val="00AE14A1"/>
    <w:pPr>
      <w:spacing w:after="60"/>
      <w:ind w:hanging="567"/>
    </w:pPr>
    <w:rPr>
      <w:smallCaps/>
      <w:color w:val="000000"/>
    </w:rPr>
  </w:style>
  <w:style w:type="paragraph" w:customStyle="1" w:styleId="TitoloA1">
    <w:name w:val="Titolo A1"/>
    <w:basedOn w:val="Normale"/>
    <w:autoRedefine/>
    <w:rsid w:val="00C3024A"/>
    <w:pPr>
      <w:ind w:left="-567"/>
    </w:pPr>
    <w:rPr>
      <w:color w:val="808080"/>
      <w:sz w:val="24"/>
    </w:rPr>
  </w:style>
  <w:style w:type="paragraph" w:customStyle="1" w:styleId="TitoloA2">
    <w:name w:val="Titolo A2"/>
    <w:basedOn w:val="Normale"/>
    <w:rsid w:val="00BA10E5"/>
    <w:rPr>
      <w:b/>
    </w:rPr>
  </w:style>
  <w:style w:type="paragraph" w:customStyle="1" w:styleId="Titolotodo">
    <w:name w:val="Titolo to do"/>
    <w:basedOn w:val="Normale"/>
    <w:autoRedefine/>
    <w:rsid w:val="00250039"/>
    <w:pPr>
      <w:ind w:left="-567"/>
    </w:pPr>
    <w:rPr>
      <w:b/>
      <w:sz w:val="24"/>
      <w:u w:val="single"/>
    </w:rPr>
  </w:style>
  <w:style w:type="paragraph" w:styleId="Intestazione">
    <w:name w:val="header"/>
    <w:basedOn w:val="Normale"/>
    <w:rsid w:val="00205E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5EF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0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base">
    <w:name w:val="[Paragrafo base]"/>
    <w:basedOn w:val="Normale"/>
    <w:rsid w:val="00B073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1F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31F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A31FD"/>
    <w:rPr>
      <w:rFonts w:ascii="ITC Officina Sans Book" w:hAnsi="ITC Officina Sans Book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414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0565"/>
    <w:pPr>
      <w:ind w:left="720"/>
      <w:contextualSpacing/>
    </w:pPr>
  </w:style>
  <w:style w:type="character" w:styleId="Rimandocommento">
    <w:name w:val="annotation reference"/>
    <w:unhideWhenUsed/>
    <w:rsid w:val="005033C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033C3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rsid w:val="005033C3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c@ancitosca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ella.tatavitto\Documenti\carta%20intestata%20new\carta%20intestata%202013\Carta%20Anc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Anci</Template>
  <TotalTime>16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marcella.tatavitto</dc:creator>
  <cp:lastModifiedBy>Federico campatelli</cp:lastModifiedBy>
  <cp:revision>4</cp:revision>
  <cp:lastPrinted>2017-07-25T16:21:00Z</cp:lastPrinted>
  <dcterms:created xsi:type="dcterms:W3CDTF">2020-09-01T15:33:00Z</dcterms:created>
  <dcterms:modified xsi:type="dcterms:W3CDTF">2020-09-03T13:36:00Z</dcterms:modified>
</cp:coreProperties>
</file>