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6" w:rsidRPr="00D218F7" w:rsidRDefault="00432D46" w:rsidP="00432D46">
      <w:pPr>
        <w:spacing w:before="100" w:beforeAutospacing="1" w:line="102" w:lineRule="atLeast"/>
        <w:jc w:val="both"/>
        <w:rPr>
          <w:rFonts w:ascii="Candara" w:hAnsi="Candara" w:cs="Candara"/>
          <w:b/>
          <w:szCs w:val="22"/>
        </w:rPr>
      </w:pPr>
      <w:r w:rsidRPr="00D218F7">
        <w:rPr>
          <w:rFonts w:ascii="Candara" w:hAnsi="Candara" w:cs="Candara"/>
          <w:b/>
          <w:szCs w:val="22"/>
        </w:rPr>
        <w:t>Avviso pubblico per il conferimento di un (1) incarico professionale presso ANCI Toscana  per  lo svolgimento di attività  di  supporto ed editing del nuovo PSSIR, Piano Sanitario Sociale Integrato Regionale, e attività legate allo sviluppo di percorsi di accessibilità della nuova sanità territoriale legati  al DM71 ed al PNRR  nell’ambito della Linea 2 del Progetto di cui all'Accordo fra Regione Toscana ed Anci Toscana, approvato dalla Giunta Regionale Toscana come “Allegato A” alla delibera n. 1663 in data 23.12.19</w:t>
      </w:r>
    </w:p>
    <w:p w:rsidR="00883D3E" w:rsidRPr="00D218F7" w:rsidRDefault="00883D3E">
      <w:pPr>
        <w:pStyle w:val="Standard"/>
        <w:spacing w:after="140"/>
        <w:jc w:val="both"/>
        <w:rPr>
          <w:rFonts w:ascii="Candara" w:eastAsia="Candara" w:hAnsi="Candara" w:cs="Candara"/>
          <w:b/>
          <w:color w:val="auto"/>
          <w:sz w:val="22"/>
        </w:rPr>
      </w:pPr>
    </w:p>
    <w:p w:rsidR="00883D3E" w:rsidRPr="00D218F7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D218F7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Il sottoscritto …………………………………………………… nato a ..……………………........ il ………………. codice fiscale ………………………………………………………..………….,</w:t>
      </w:r>
    </w:p>
    <w:p w:rsidR="00883D3E" w:rsidRPr="00D218F7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partita IVA …………………..……………….……….…, 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:rsidR="00883D3E" w:rsidRPr="00D218F7" w:rsidRDefault="00584207">
      <w:pPr>
        <w:pStyle w:val="Standard"/>
        <w:spacing w:line="276" w:lineRule="auto"/>
        <w:jc w:val="both"/>
      </w:pPr>
      <w:r w:rsidRPr="00D218F7">
        <w:rPr>
          <w:rFonts w:ascii="Candara" w:eastAsia="Candara" w:hAnsi="Candara" w:cs="Candara"/>
          <w:color w:val="00000A"/>
          <w:sz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D218F7">
        <w:rPr>
          <w:rFonts w:ascii="Candara" w:eastAsia="Candara" w:hAnsi="Candara" w:cs="Candara"/>
          <w:b/>
          <w:color w:val="00000A"/>
          <w:sz w:val="22"/>
        </w:rPr>
        <w:t xml:space="preserve"> </w:t>
      </w:r>
      <w:r w:rsidRPr="00D218F7">
        <w:rPr>
          <w:rFonts w:ascii="Candara" w:eastAsia="Candara" w:hAnsi="Candara" w:cs="Candara"/>
          <w:color w:val="00000A"/>
          <w:sz w:val="22"/>
        </w:rPr>
        <w:t>per la quale chiede di partecipare quale concorrente singolo, a tal fine</w:t>
      </w:r>
    </w:p>
    <w:p w:rsidR="00883D3E" w:rsidRPr="00D218F7" w:rsidRDefault="00883D3E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D218F7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D218F7">
        <w:rPr>
          <w:rFonts w:ascii="Candara" w:eastAsia="Candara" w:hAnsi="Candara" w:cs="Candara"/>
          <w:b/>
          <w:color w:val="00000A"/>
          <w:sz w:val="22"/>
        </w:rPr>
        <w:t>DICHIARA DI</w:t>
      </w:r>
    </w:p>
    <w:p w:rsidR="00883D3E" w:rsidRPr="00D218F7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Pr="00D218F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essere cittadin0 italiano o di uno degli Stati membri dell’Unione Europea, ovvero essere cittadino extracomunitario regolarmente soggiornante nel territorio dello Stato italiano;</w:t>
      </w:r>
    </w:p>
    <w:p w:rsidR="00883D3E" w:rsidRPr="00D218F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godere dei diritti civili e politici negli Stati di appartenenza o di provenienza, in ogni caso con adeguata conoscenza della lingua italiana;</w:t>
      </w:r>
    </w:p>
    <w:p w:rsidR="00883D3E" w:rsidRPr="00D218F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883D3E" w:rsidRPr="00D218F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aver preso esatta conoscenza della natura dell’incarico e di accettare integralmente tutte le condizioni previste nell’avviso di selezione;</w:t>
      </w:r>
    </w:p>
    <w:p w:rsidR="009379D4" w:rsidRPr="00D218F7" w:rsidRDefault="009379D4" w:rsidP="00432D46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A</w:t>
      </w:r>
      <w:r w:rsidR="00584207" w:rsidRPr="00D218F7">
        <w:rPr>
          <w:rFonts w:ascii="Candara" w:eastAsia="Candara" w:hAnsi="Candara" w:cs="Candara"/>
          <w:color w:val="00000A"/>
          <w:sz w:val="22"/>
        </w:rPr>
        <w:t xml:space="preserve">utorizzare l’utilizzo del sopraindicato indirizzo email per tutte le comunicazioni inerenti l’  </w:t>
      </w:r>
      <w:r w:rsidR="00432D46" w:rsidRPr="00D218F7">
        <w:rPr>
          <w:rFonts w:ascii="Candara" w:eastAsia="Candara" w:hAnsi="Candara" w:cs="Candara"/>
          <w:color w:val="00000A"/>
          <w:sz w:val="22"/>
        </w:rPr>
        <w:t>Avviso pubblico per il conferimento di un (1) incarico professionale presso ANCI Toscana  per  lo svolgimento di attività  di  supporto ed editing del nuovo PSSIR, Piano Sanitario Sociale Integrato Regionale, e attività legate allo sviluppo di percorsi di accessibilità della nuova sanità territoriale legati  al DM71 ed al PNRR  nell’ambito della Linea 2 del Progetto di cui all'Accordo fra Regione Toscana ed Anci Toscana, approvato dalla Giunta Regionale Toscana come “Allegato A” alla delibera n. 1663 in data 23.12.19;</w:t>
      </w:r>
    </w:p>
    <w:p w:rsidR="00883D3E" w:rsidRPr="00D218F7" w:rsidRDefault="009379D4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 xml:space="preserve">Di </w:t>
      </w:r>
      <w:r w:rsidR="00584207" w:rsidRPr="00D218F7">
        <w:rPr>
          <w:rFonts w:ascii="Candara" w:eastAsia="Candara" w:hAnsi="Candara" w:cs="Candara"/>
          <w:color w:val="00000A"/>
          <w:sz w:val="22"/>
        </w:rPr>
        <w:t>sollevare Anci Toscana da qualsiasi responsabilità in ordine alla mancata conoscenza delle comunicazioni così inviate;</w:t>
      </w:r>
    </w:p>
    <w:p w:rsidR="00883D3E" w:rsidRPr="00D218F7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di essere in possesso dei requisiti di cui all’art. 2 dell’Avviso;</w:t>
      </w:r>
    </w:p>
    <w:p w:rsidR="00432D46" w:rsidRPr="00D218F7" w:rsidRDefault="00584207" w:rsidP="00432D46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 xml:space="preserve">candidarsi per assumere un </w:t>
      </w:r>
      <w:r w:rsidR="00432D46" w:rsidRPr="00D218F7">
        <w:rPr>
          <w:rFonts w:ascii="Candara" w:eastAsia="Candara" w:hAnsi="Candara" w:cs="Candara"/>
          <w:color w:val="00000A"/>
          <w:sz w:val="22"/>
        </w:rPr>
        <w:t>incarico professionale da parte di Anci Toscana per  lo svolgimento di attività  di  supporto ed editing del nuovo PSSIR, Piano Sanitario Sociale Integrato Regionale, e attività legate allo sviluppo di percorsi di accessibilità della nuova sanità territoriale legati  al DM71 ed al PNRR  nell’ambito della Linea 2 del Progetto di cui all'Accordo fra Regione Toscana ed Anci Toscana, approvato dalla Giunta Regionale Toscana come “Allegato A” alla delibera n. 1663 in data 23.12.19;</w:t>
      </w:r>
    </w:p>
    <w:p w:rsidR="0059451A" w:rsidRPr="00D218F7" w:rsidRDefault="0059451A" w:rsidP="0059451A">
      <w:pPr>
        <w:spacing w:before="100" w:beforeAutospacing="1" w:line="102" w:lineRule="atLeast"/>
        <w:jc w:val="both"/>
        <w:rPr>
          <w:rFonts w:ascii="Times New Roman" w:hAnsi="Times New Roman"/>
        </w:rPr>
      </w:pPr>
    </w:p>
    <w:p w:rsidR="00883D3E" w:rsidRPr="00D218F7" w:rsidRDefault="00883D3E" w:rsidP="0004559D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D218F7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D218F7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D218F7">
        <w:rPr>
          <w:rFonts w:ascii="Candara" w:eastAsia="Candara" w:hAnsi="Candara" w:cs="Candara"/>
          <w:b/>
          <w:color w:val="00000A"/>
          <w:sz w:val="22"/>
        </w:rPr>
        <w:t>DICHIARA IN PARTICOLARE</w:t>
      </w:r>
    </w:p>
    <w:p w:rsidR="00883D3E" w:rsidRPr="00D218F7" w:rsidRDefault="00883D3E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D218F7" w:rsidRPr="00D218F7" w:rsidRDefault="00D218F7" w:rsidP="00D218F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ai fini del criterio di valutazione di cui all’art. 5 dell’Avviso punto a) Esperienza in ambito socio-sanitario legate alla gestione delle problematiche relative all’inclusione tra disabili con particolare riferimento a progettualità finalizzate al supermento delle barriere culturali : 4 punti per anno o in proporzione frazione di anno anche cumulabili, max punti 20;</w:t>
      </w:r>
    </w:p>
    <w:p w:rsidR="00883D3E" w:rsidRPr="00D218F7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D218F7" w:rsidRDefault="00883D3E">
      <w:pPr>
        <w:pStyle w:val="Standard"/>
        <w:spacing w:line="276" w:lineRule="auto"/>
        <w:ind w:left="426"/>
        <w:jc w:val="both"/>
        <w:rPr>
          <w:rFonts w:ascii="Candara" w:eastAsia="Candara" w:hAnsi="Candara" w:cs="Candara"/>
          <w:i/>
          <w:sz w:val="22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6429"/>
      </w:tblGrid>
      <w:tr w:rsidR="00883D3E" w:rsidRPr="00D218F7" w:rsidTr="00883D3E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D218F7" w:rsidRDefault="00883D3E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  <w:p w:rsidR="00883D3E" w:rsidRPr="00D218F7" w:rsidRDefault="00D218F7" w:rsidP="00D218F7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  <w:r w:rsidRPr="00D218F7">
              <w:rPr>
                <w:rFonts w:ascii="Candara" w:eastAsia="Candara" w:hAnsi="Candara" w:cs="Candara"/>
                <w:b/>
                <w:color w:val="00000A"/>
                <w:sz w:val="22"/>
              </w:rPr>
              <w:t>Esperienza in ambito socio-sanitario legate alla gestione delle problematiche relative all’inclusione tra disabili con particolare riferimento a progettualità finalizzate al supermento delle barriere culturali</w:t>
            </w:r>
          </w:p>
        </w:tc>
      </w:tr>
      <w:tr w:rsidR="00883D3E" w:rsidRPr="00D218F7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D218F7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D218F7">
              <w:rPr>
                <w:rFonts w:ascii="Candara" w:eastAsia="Candara" w:hAnsi="Candara" w:cs="Candara"/>
                <w:color w:val="00000A"/>
                <w:sz w:val="22"/>
              </w:rPr>
              <w:t>Soggetto committente</w:t>
            </w:r>
            <w:r w:rsidR="00D218F7" w:rsidRPr="00D218F7">
              <w:rPr>
                <w:rFonts w:ascii="Candara" w:eastAsia="Candara" w:hAnsi="Candara" w:cs="Candara"/>
                <w:color w:val="00000A"/>
                <w:sz w:val="22"/>
              </w:rPr>
              <w:t>/ soggetti coinvolti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D218F7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D218F7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D218F7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D218F7">
              <w:rPr>
                <w:rFonts w:ascii="Candara" w:eastAsia="Candara" w:hAnsi="Candara" w:cs="Candara"/>
                <w:color w:val="00000A"/>
                <w:sz w:val="22"/>
              </w:rPr>
              <w:t>Durata del contratto o dell’attività (data inizio, data fine; numero mesi totali) NB: l’attività dichiarata deve essere documentabile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D218F7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RPr="00D218F7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D218F7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D218F7">
              <w:rPr>
                <w:rFonts w:ascii="Candara" w:eastAsia="Candara" w:hAnsi="Candara" w:cs="Candara"/>
                <w:color w:val="00000A"/>
                <w:sz w:val="22"/>
              </w:rPr>
              <w:t>Oggetto del contratto o dell’attività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Pr="00D218F7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883D3E" w:rsidRPr="00D218F7" w:rsidRDefault="00883D3E">
      <w:pPr>
        <w:pStyle w:val="Standard"/>
        <w:rPr>
          <w:rFonts w:ascii="Candara" w:eastAsia="Candara" w:hAnsi="Candara" w:cs="Candara"/>
          <w:i/>
          <w:sz w:val="22"/>
        </w:rPr>
      </w:pPr>
    </w:p>
    <w:p w:rsidR="00D218F7" w:rsidRPr="00D218F7" w:rsidRDefault="00584207" w:rsidP="00D218F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 xml:space="preserve">ai fini del criterio di valutazione di cui all’art. 5  dell’Avviso punto </w:t>
      </w:r>
      <w:r w:rsidR="00D218F7" w:rsidRPr="00D218F7">
        <w:rPr>
          <w:rFonts w:ascii="Candara" w:eastAsia="Candara" w:hAnsi="Candara" w:cs="Candara"/>
          <w:color w:val="00000A"/>
          <w:sz w:val="22"/>
        </w:rPr>
        <w:t>b) Esperienza documentabile nell’ambito di progettualità legate all’accessibilità e fruibilità degli spazi con particolare fiferimento alle problematiche legate alla disabilità e alle barriere architettoniche : 4 punti per anno o in proporzione frazione di anno anche cumulabili, max punti 20;</w:t>
      </w:r>
    </w:p>
    <w:p w:rsidR="00D218F7" w:rsidRPr="00D218F7" w:rsidRDefault="00D218F7" w:rsidP="00D218F7">
      <w:pPr>
        <w:pStyle w:val="Standard"/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6429"/>
      </w:tblGrid>
      <w:tr w:rsidR="00D218F7" w:rsidRPr="00D218F7" w:rsidTr="00256BA3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218F7" w:rsidRPr="00D218F7" w:rsidRDefault="00D218F7" w:rsidP="00256BA3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  <w:p w:rsidR="00D218F7" w:rsidRPr="00D218F7" w:rsidRDefault="00D218F7" w:rsidP="00256BA3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  <w:r w:rsidRPr="00D218F7">
              <w:rPr>
                <w:rFonts w:ascii="Candara" w:eastAsia="Candara" w:hAnsi="Candara" w:cs="Candara"/>
                <w:b/>
                <w:color w:val="00000A"/>
                <w:sz w:val="22"/>
              </w:rPr>
              <w:t>Esperienza documentabile nell’ambito di progettualità legate all’accessibilità e fruibilità degli spazi con particolare riferimento alle problematiche legate alla disabilità e alle barriere architettoniche</w:t>
            </w:r>
          </w:p>
        </w:tc>
      </w:tr>
      <w:tr w:rsidR="00D218F7" w:rsidRPr="00D218F7" w:rsidTr="00256BA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218F7" w:rsidRPr="00D218F7" w:rsidRDefault="00D218F7" w:rsidP="00256BA3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D218F7">
              <w:rPr>
                <w:rFonts w:ascii="Candara" w:eastAsia="Candara" w:hAnsi="Candara" w:cs="Candara"/>
                <w:color w:val="00000A"/>
                <w:sz w:val="22"/>
              </w:rPr>
              <w:t>Soggetto committente/ soggetti coinvolti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218F7" w:rsidRPr="00D218F7" w:rsidRDefault="00D218F7" w:rsidP="00256BA3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218F7" w:rsidRPr="00D218F7" w:rsidTr="00256BA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218F7" w:rsidRPr="00D218F7" w:rsidRDefault="00D218F7" w:rsidP="00256BA3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D218F7">
              <w:rPr>
                <w:rFonts w:ascii="Candara" w:eastAsia="Candara" w:hAnsi="Candara" w:cs="Candara"/>
                <w:color w:val="00000A"/>
                <w:sz w:val="22"/>
              </w:rPr>
              <w:t>Durata del contratto o dell’attività (data inizio, data fine; numero mesi totali) NB: l’attività dichiarata deve essere documentabile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218F7" w:rsidRPr="00D218F7" w:rsidRDefault="00D218F7" w:rsidP="00256BA3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218F7" w:rsidRPr="00D218F7" w:rsidTr="00256BA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218F7" w:rsidRPr="00D218F7" w:rsidRDefault="00D218F7" w:rsidP="00256BA3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 w:rsidRPr="00D218F7">
              <w:rPr>
                <w:rFonts w:ascii="Candara" w:eastAsia="Candara" w:hAnsi="Candara" w:cs="Candara"/>
                <w:color w:val="00000A"/>
                <w:sz w:val="22"/>
              </w:rPr>
              <w:t>Oggetto del contratto o dell’attività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218F7" w:rsidRPr="00D218F7" w:rsidRDefault="00D218F7" w:rsidP="00256BA3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218F7" w:rsidRPr="00D218F7" w:rsidRDefault="00D218F7" w:rsidP="00D218F7">
      <w:pPr>
        <w:pStyle w:val="Standard"/>
        <w:rPr>
          <w:rFonts w:ascii="Candara" w:eastAsia="Candara" w:hAnsi="Candara" w:cs="Candara"/>
          <w:i/>
          <w:sz w:val="22"/>
        </w:rPr>
      </w:pPr>
    </w:p>
    <w:p w:rsidR="00D218F7" w:rsidRPr="00D218F7" w:rsidRDefault="00D218F7" w:rsidP="00D218F7">
      <w:pPr>
        <w:pStyle w:val="Standard"/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D218F7" w:rsidRDefault="00883D3E" w:rsidP="00D218F7">
      <w:pPr>
        <w:pStyle w:val="Standard"/>
        <w:tabs>
          <w:tab w:val="left" w:pos="-29461"/>
        </w:tabs>
        <w:spacing w:line="276" w:lineRule="auto"/>
        <w:ind w:left="720"/>
        <w:jc w:val="both"/>
        <w:rPr>
          <w:rFonts w:ascii="Candara, sans-serif" w:hAnsi="Candara, sans-serif"/>
        </w:rPr>
      </w:pPr>
    </w:p>
    <w:p w:rsidR="00883D3E" w:rsidRPr="00D218F7" w:rsidRDefault="00D218F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 xml:space="preserve"> </w:t>
      </w:r>
      <w:r w:rsidR="00584207" w:rsidRPr="00D218F7">
        <w:rPr>
          <w:rFonts w:ascii="Candara" w:eastAsia="Candara" w:hAnsi="Candara" w:cs="Candara"/>
          <w:color w:val="00000A"/>
          <w:sz w:val="22"/>
        </w:rPr>
        <w:t>( riportare la tabella per ogni esperienza)</w:t>
      </w:r>
    </w:p>
    <w:p w:rsidR="00883D3E" w:rsidRPr="00D218F7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D218F7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Pr="00D218F7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D218F7">
        <w:rPr>
          <w:rFonts w:ascii="Candara" w:eastAsia="Candara" w:hAnsi="Candara" w:cs="Candara"/>
          <w:b/>
          <w:color w:val="00000A"/>
          <w:sz w:val="22"/>
        </w:rPr>
        <w:t>DICHIARA ALTRESI’</w:t>
      </w:r>
    </w:p>
    <w:p w:rsidR="00883D3E" w:rsidRPr="00D218F7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</w:pPr>
      <w:r w:rsidRPr="00D218F7">
        <w:rPr>
          <w:rFonts w:ascii="Candara" w:eastAsia="Candara" w:hAnsi="Candara" w:cs="Candara"/>
          <w:color w:val="00000A"/>
          <w:sz w:val="22"/>
        </w:rPr>
        <w:t>di impegnarsi – in caso di richiesta - a fornire copia di titoli citati nel Curriculum Vitae;</w:t>
      </w:r>
    </w:p>
    <w:p w:rsidR="00883D3E" w:rsidRPr="00D218F7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Pr="00D218F7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D218F7">
        <w:rPr>
          <w:rFonts w:ascii="Candara" w:eastAsia="Candara" w:hAnsi="Candara" w:cs="Candara"/>
          <w:b/>
          <w:color w:val="00000A"/>
          <w:sz w:val="22"/>
        </w:rPr>
        <w:t>ATTESTA</w:t>
      </w:r>
    </w:p>
    <w:p w:rsidR="00883D3E" w:rsidRPr="00D218F7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  <w:r w:rsidRPr="00D218F7">
        <w:rPr>
          <w:rFonts w:ascii="Candara" w:eastAsia="Candara" w:hAnsi="Candara" w:cs="Candara"/>
          <w:color w:val="00000A"/>
        </w:rPr>
        <w:t>di essere consapevole che i dati forniti con il presente modello saranno utilizzati esclusivamente ad uso interno e comunque nel rispetto della normativa vigente in materia di privacy. A tali fini autorizza il trattamento da parte Anci Toscana.</w:t>
      </w:r>
    </w:p>
    <w:p w:rsidR="00883D3E" w:rsidRPr="00D218F7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</w:p>
    <w:p w:rsidR="00883D3E" w:rsidRPr="00D218F7" w:rsidRDefault="00584207">
      <w:pPr>
        <w:pStyle w:val="Standard"/>
        <w:tabs>
          <w:tab w:val="left" w:pos="-28741"/>
        </w:tabs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Luogo e data _______________</w:t>
      </w:r>
    </w:p>
    <w:p w:rsidR="00B22A21" w:rsidRPr="00D218F7" w:rsidRDefault="00B22A21">
      <w:pPr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</w:p>
    <w:p w:rsidR="00B22A21" w:rsidRPr="00D218F7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  <w:t>firma</w:t>
      </w:r>
    </w:p>
    <w:p w:rsidR="00B22A21" w:rsidRPr="00D218F7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</w:p>
    <w:p w:rsidR="00B22A21" w:rsidRPr="00D218F7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</w:r>
      <w:r w:rsidRPr="00D218F7">
        <w:rPr>
          <w:rFonts w:ascii="Candara" w:eastAsia="Candara" w:hAnsi="Candara" w:cs="Candara"/>
          <w:color w:val="00000A"/>
          <w:sz w:val="22"/>
        </w:rPr>
        <w:tab/>
        <w:t xml:space="preserve">    ____________________________</w:t>
      </w:r>
    </w:p>
    <w:p w:rsidR="00B22A21" w:rsidRPr="00D218F7" w:rsidRDefault="00B22A21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883D3E" w:rsidRPr="00D218F7" w:rsidRDefault="00584207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 w:rsidRPr="00D218F7">
        <w:rPr>
          <w:rFonts w:ascii="Candara" w:eastAsia="Candara" w:hAnsi="Candara" w:cs="Candara"/>
          <w:b/>
          <w:color w:val="00000A"/>
          <w:sz w:val="22"/>
        </w:rPr>
        <w:t>ALLEGA ALLA PRESENTE ISTANZA:</w:t>
      </w:r>
    </w:p>
    <w:p w:rsidR="00883D3E" w:rsidRPr="00D218F7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COPIA FOTOSTATICA LEGGIBILE, ANCORCHÉ NON AUTENTICATA E IN CORSO DI VALIDITÀ, DI UN DOCUMENTO DI IDENTITÀ DEL SOTTOSCRITTORE (la mancanza della citata copia fotostatica comporterà l’esclusione del candidato dalla selezione).</w:t>
      </w:r>
    </w:p>
    <w:p w:rsidR="00883D3E" w:rsidRPr="00D218F7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D218F7">
        <w:rPr>
          <w:rFonts w:ascii="Candara" w:eastAsia="Candara" w:hAnsi="Candara" w:cs="Candara"/>
          <w:color w:val="00000A"/>
          <w:sz w:val="22"/>
        </w:rPr>
        <w:t>CURRICULUM VITAE IN FORMATO EUROPEO (dal quale si devono comunque evincere almeno le esperienze inserite nella presente domanda).</w:t>
      </w:r>
    </w:p>
    <w:sectPr w:rsidR="00883D3E" w:rsidRPr="00D218F7" w:rsidSect="00883D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B0" w:rsidRDefault="00293BB0" w:rsidP="00883D3E">
      <w:r>
        <w:separator/>
      </w:r>
    </w:p>
  </w:endnote>
  <w:endnote w:type="continuationSeparator" w:id="1">
    <w:p w:rsidR="00293BB0" w:rsidRDefault="00293BB0" w:rsidP="0088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B0" w:rsidRDefault="00293BB0" w:rsidP="00883D3E">
      <w:r w:rsidRPr="00883D3E">
        <w:separator/>
      </w:r>
    </w:p>
  </w:footnote>
  <w:footnote w:type="continuationSeparator" w:id="1">
    <w:p w:rsidR="00293BB0" w:rsidRDefault="00293BB0" w:rsidP="00883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75D"/>
    <w:multiLevelType w:val="multilevel"/>
    <w:tmpl w:val="15F835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1D1E31"/>
    <w:multiLevelType w:val="multilevel"/>
    <w:tmpl w:val="E0D04A1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722F54"/>
    <w:multiLevelType w:val="multilevel"/>
    <w:tmpl w:val="DB5256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DF"/>
    <w:rsid w:val="0004559D"/>
    <w:rsid w:val="00187878"/>
    <w:rsid w:val="001A0A10"/>
    <w:rsid w:val="00243AA6"/>
    <w:rsid w:val="00287EB0"/>
    <w:rsid w:val="00293BB0"/>
    <w:rsid w:val="00385980"/>
    <w:rsid w:val="00432D46"/>
    <w:rsid w:val="004C0CDF"/>
    <w:rsid w:val="004E6D31"/>
    <w:rsid w:val="00584207"/>
    <w:rsid w:val="0059451A"/>
    <w:rsid w:val="007F3BAD"/>
    <w:rsid w:val="008119B2"/>
    <w:rsid w:val="00883D3E"/>
    <w:rsid w:val="009379D4"/>
    <w:rsid w:val="009C14F0"/>
    <w:rsid w:val="00A35EE8"/>
    <w:rsid w:val="00A75DD7"/>
    <w:rsid w:val="00AB42D6"/>
    <w:rsid w:val="00AC4A7E"/>
    <w:rsid w:val="00B15483"/>
    <w:rsid w:val="00B22A21"/>
    <w:rsid w:val="00BC7A16"/>
    <w:rsid w:val="00C52E2C"/>
    <w:rsid w:val="00D218F7"/>
    <w:rsid w:val="00E100CD"/>
    <w:rsid w:val="00E8438B"/>
    <w:rsid w:val="00F6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A7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3D3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883D3E"/>
    <w:pPr>
      <w:suppressLineNumbers/>
    </w:pPr>
  </w:style>
  <w:style w:type="paragraph" w:customStyle="1" w:styleId="Textbody">
    <w:name w:val="Text body"/>
    <w:basedOn w:val="Standard"/>
    <w:rsid w:val="00883D3E"/>
    <w:pPr>
      <w:spacing w:after="283"/>
    </w:pPr>
  </w:style>
  <w:style w:type="paragraph" w:customStyle="1" w:styleId="TableHeading">
    <w:name w:val="Table Heading"/>
    <w:basedOn w:val="TableContents"/>
    <w:rsid w:val="00883D3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21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Downloads\Allegato%20A%20avviso%20cococo%20amministrativo%202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avviso cococo amministrativo 2 (3)</Template>
  <TotalTime>12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6</cp:revision>
  <dcterms:created xsi:type="dcterms:W3CDTF">2022-06-15T07:48:00Z</dcterms:created>
  <dcterms:modified xsi:type="dcterms:W3CDTF">2022-06-15T13:10:00Z</dcterms:modified>
</cp:coreProperties>
</file>