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3E" w:rsidRPr="00F17B57" w:rsidRDefault="0063242C" w:rsidP="00F17B57">
      <w:pPr>
        <w:spacing w:before="100" w:beforeAutospacing="1" w:line="102" w:lineRule="atLeast"/>
        <w:jc w:val="both"/>
        <w:rPr>
          <w:rFonts w:ascii="Times New Roman" w:hAnsi="Times New Roman"/>
        </w:rPr>
      </w:pPr>
      <w:r w:rsidRPr="00F17B57">
        <w:rPr>
          <w:rFonts w:ascii="Candara" w:hAnsi="Candara"/>
          <w:b/>
          <w:bCs/>
          <w:szCs w:val="22"/>
        </w:rPr>
        <w:t xml:space="preserve">Avviso pubblico per il conferimento di un (1) incarico </w:t>
      </w:r>
      <w:r w:rsidR="00F17B57" w:rsidRPr="00F17B57">
        <w:rPr>
          <w:rFonts w:ascii="Candara" w:hAnsi="Candara" w:cs="Candara"/>
          <w:b/>
          <w:szCs w:val="22"/>
        </w:rPr>
        <w:t xml:space="preserve">professionale di psicologo presso ANCI Toscana  per </w:t>
      </w:r>
      <w:r w:rsidR="00F17B57" w:rsidRPr="00F17B57">
        <w:rPr>
          <w:rFonts w:ascii="Candara" w:hAnsi="Candara"/>
          <w:b/>
          <w:bCs/>
          <w:szCs w:val="22"/>
        </w:rPr>
        <w:t xml:space="preserve"> lo svolgimento di attività  di orientamento , informazione e ascolto nell’ambito della Linea 5 del Progetto di cui all'Accordo fra Regione Toscana ed Anci Toscana, approvato dalla Giunta Regionale Toscana come “Allegato A” alla delibera n. 1663 in data 23.12.19, denominata Network di Comunità</w:t>
      </w:r>
    </w:p>
    <w:p w:rsidR="00883D3E" w:rsidRPr="00F17B57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F17B57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Il sottoscritto …………………………………………………… nato a ..……………………........ il ………………. codice fiscale ………………………………………………………..………….,</w:t>
      </w:r>
    </w:p>
    <w:p w:rsidR="00883D3E" w:rsidRPr="00F17B57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partita IVA …………………..……………….……….…, 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:rsidR="00883D3E" w:rsidRPr="00F17B57" w:rsidRDefault="00584207">
      <w:pPr>
        <w:pStyle w:val="Standard"/>
        <w:spacing w:line="276" w:lineRule="auto"/>
        <w:jc w:val="both"/>
      </w:pPr>
      <w:r w:rsidRPr="00F17B57">
        <w:rPr>
          <w:rFonts w:ascii="Candara" w:eastAsia="Candara" w:hAnsi="Candara" w:cs="Candara"/>
          <w:color w:val="00000A"/>
          <w:sz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F17B57">
        <w:rPr>
          <w:rFonts w:ascii="Candara" w:eastAsia="Candara" w:hAnsi="Candara" w:cs="Candara"/>
          <w:b/>
          <w:color w:val="00000A"/>
          <w:sz w:val="22"/>
        </w:rPr>
        <w:t xml:space="preserve"> </w:t>
      </w:r>
      <w:r w:rsidRPr="00F17B57">
        <w:rPr>
          <w:rFonts w:ascii="Candara" w:eastAsia="Candara" w:hAnsi="Candara" w:cs="Candara"/>
          <w:color w:val="00000A"/>
          <w:sz w:val="22"/>
        </w:rPr>
        <w:t>per la quale chiede di partecipare quale concorrente singolo, a tal fine</w:t>
      </w:r>
    </w:p>
    <w:p w:rsidR="00883D3E" w:rsidRPr="00F17B57" w:rsidRDefault="00883D3E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F17B57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F17B57">
        <w:rPr>
          <w:rFonts w:ascii="Candara" w:eastAsia="Candara" w:hAnsi="Candara" w:cs="Candara"/>
          <w:b/>
          <w:color w:val="00000A"/>
          <w:sz w:val="22"/>
        </w:rPr>
        <w:t>DICHIARA DI</w:t>
      </w:r>
    </w:p>
    <w:p w:rsidR="00883D3E" w:rsidRPr="00F17B57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F17B5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essere cittadin0 italiano o di uno degli Stati membri dell’Unione Europea, ovvero essere cittadino extracomunitario regolarmente soggiornante nel territorio dello Stato italiano;</w:t>
      </w:r>
    </w:p>
    <w:p w:rsidR="00883D3E" w:rsidRPr="00F17B5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godere dei diritti civili e politici negli Stati di appartenenza o di provenienza, in ogni caso con adeguata conoscenza della lingua italiana;</w:t>
      </w:r>
    </w:p>
    <w:p w:rsidR="00883D3E" w:rsidRPr="00F17B5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883D3E" w:rsidRPr="00F17B5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aver preso esatta conoscenza della natura dell’incarico e di accettare integralmente tutte le condizioni previste nell’avviso di selezione;</w:t>
      </w:r>
    </w:p>
    <w:p w:rsidR="009379D4" w:rsidRPr="00F17B57" w:rsidRDefault="009379D4" w:rsidP="00F17B5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A</w:t>
      </w:r>
      <w:r w:rsidR="00584207" w:rsidRPr="00F17B57">
        <w:rPr>
          <w:rFonts w:ascii="Candara" w:eastAsia="Candara" w:hAnsi="Candara" w:cs="Candara"/>
          <w:color w:val="00000A"/>
          <w:sz w:val="22"/>
        </w:rPr>
        <w:t xml:space="preserve">utorizzare l’utilizzo del sopraindicato indirizzo email per tutte le comunicazioni inerenti l’  </w:t>
      </w:r>
      <w:r w:rsidRPr="00F17B57">
        <w:rPr>
          <w:rFonts w:ascii="Candara" w:eastAsia="Candara" w:hAnsi="Candara" w:cs="Candara"/>
          <w:color w:val="00000A"/>
          <w:sz w:val="22"/>
        </w:rPr>
        <w:t>Avviso pubblico per il conferimento di un (1) inca</w:t>
      </w:r>
      <w:r w:rsidR="00F17B57" w:rsidRPr="00F17B57">
        <w:rPr>
          <w:rFonts w:ascii="Candara" w:eastAsia="Candara" w:hAnsi="Candara" w:cs="Candara"/>
          <w:color w:val="00000A"/>
          <w:sz w:val="22"/>
        </w:rPr>
        <w:t>rico professionale di psicologo presso ANCI Toscana  per  lo svolgimento di attività  di orientamento , informazione e ascolto nell’ambito della Linea 5 del Progetto di cui all'Accordo fra Regione Toscana ed Anci Toscana, approvato dalla Giunta Regionale Toscana come “Allegato A” alla delibera n. 1663 in data 23.12.19, denominata Network di Comunità;</w:t>
      </w:r>
    </w:p>
    <w:p w:rsidR="00883D3E" w:rsidRPr="00F17B57" w:rsidRDefault="009379D4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 xml:space="preserve">Di </w:t>
      </w:r>
      <w:r w:rsidR="00584207" w:rsidRPr="00F17B57">
        <w:rPr>
          <w:rFonts w:ascii="Candara" w:eastAsia="Candara" w:hAnsi="Candara" w:cs="Candara"/>
          <w:color w:val="00000A"/>
          <w:sz w:val="22"/>
        </w:rPr>
        <w:t>sollevare Anci Toscana da qualsiasi responsabilità in ordine alla mancata conoscenza delle comunicazioni così inviate;</w:t>
      </w:r>
    </w:p>
    <w:p w:rsidR="00883D3E" w:rsidRPr="00F17B5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di essere in possesso dei requisiti di cui all’art. 2 dell’Avviso;</w:t>
      </w:r>
    </w:p>
    <w:p w:rsidR="00F17B57" w:rsidRPr="00F17B57" w:rsidRDefault="00584207" w:rsidP="00F17B5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candidarsi per assumere un (1) incarico</w:t>
      </w:r>
      <w:r w:rsidR="00F17B57" w:rsidRPr="00F17B57">
        <w:rPr>
          <w:rFonts w:ascii="Candara" w:eastAsia="Candara" w:hAnsi="Candara" w:cs="Candara"/>
          <w:color w:val="00000A"/>
          <w:sz w:val="22"/>
        </w:rPr>
        <w:t xml:space="preserve"> professionale di psicologo presso ANCI Toscana  per  lo svolgimento di attività  di orientamento , informazione e ascolto nell’ambito della Linea 5 del Progetto di cui all'Accordo fra Regione Toscana ed Anci Toscana, approvato dalla Giunta Regionale Toscana come “Allegato A” alla delibera n. 1663 in data 23.12.19, denominata Network di Comunità;</w:t>
      </w:r>
    </w:p>
    <w:p w:rsidR="00883D3E" w:rsidRPr="00F17B57" w:rsidRDefault="00584207" w:rsidP="00F17B57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 xml:space="preserve"> </w:t>
      </w:r>
    </w:p>
    <w:p w:rsidR="00883D3E" w:rsidRPr="00F17B57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F17B57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F17B57">
        <w:rPr>
          <w:rFonts w:ascii="Candara" w:eastAsia="Candara" w:hAnsi="Candara" w:cs="Candara"/>
          <w:b/>
          <w:color w:val="00000A"/>
          <w:sz w:val="22"/>
        </w:rPr>
        <w:t>DICHIARA IN PARTICOLARE</w:t>
      </w:r>
    </w:p>
    <w:p w:rsidR="00883D3E" w:rsidRPr="00F17B57" w:rsidRDefault="00883D3E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E0677E" w:rsidRPr="00F17B57" w:rsidRDefault="00584207" w:rsidP="00E0677E">
      <w:pPr>
        <w:jc w:val="both"/>
        <w:rPr>
          <w:rFonts w:cs="ITC Officina Sans Book"/>
        </w:rPr>
      </w:pPr>
      <w:r w:rsidRPr="00F17B57">
        <w:rPr>
          <w:rFonts w:ascii="Candara" w:eastAsia="Candara" w:hAnsi="Candara" w:cs="Candara"/>
          <w:sz w:val="22"/>
        </w:rPr>
        <w:t xml:space="preserve">ai fini del criterio di valutazione di cui all’art. 5 dell’Avviso punto </w:t>
      </w:r>
      <w:r w:rsidR="00E0677E" w:rsidRPr="00F17B57">
        <w:rPr>
          <w:rFonts w:ascii="Candara" w:hAnsi="Candara"/>
        </w:rPr>
        <w:t>a)</w:t>
      </w:r>
      <w:r w:rsidR="00E0677E" w:rsidRPr="00F17B57">
        <w:rPr>
          <w:rFonts w:ascii="Candara" w:hAnsi="Candara" w:cs="Candara"/>
          <w:szCs w:val="22"/>
        </w:rPr>
        <w:t xml:space="preserve"> Conseguimento della specializzazione in Psicoterapia o Psicologia Clinica : </w:t>
      </w:r>
      <w:r w:rsidR="00E0677E" w:rsidRPr="00F17B57">
        <w:rPr>
          <w:rFonts w:ascii="Candara" w:hAnsi="Candara" w:cs="Candara"/>
          <w:b/>
          <w:bCs/>
          <w:szCs w:val="22"/>
        </w:rPr>
        <w:t>punti 20</w:t>
      </w:r>
      <w:r w:rsidR="00E0677E" w:rsidRPr="00F17B57">
        <w:rPr>
          <w:rFonts w:ascii="Candara" w:hAnsi="Candara" w:cs="Candara"/>
          <w:szCs w:val="22"/>
        </w:rPr>
        <w:t>;</w:t>
      </w:r>
    </w:p>
    <w:p w:rsidR="007F3C0B" w:rsidRPr="00F17B57" w:rsidRDefault="007F3C0B" w:rsidP="00E0677E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" w:eastAsia="Candara" w:hAnsi="Candara" w:cs="Candara"/>
          <w:sz w:val="22"/>
        </w:rPr>
      </w:pPr>
    </w:p>
    <w:tbl>
      <w:tblPr>
        <w:tblW w:w="0" w:type="auto"/>
        <w:tblInd w:w="17" w:type="dxa"/>
        <w:tblLayout w:type="fixed"/>
        <w:tblCellMar>
          <w:left w:w="103" w:type="dxa"/>
        </w:tblCellMar>
        <w:tblLook w:val="0000"/>
      </w:tblPr>
      <w:tblGrid>
        <w:gridCol w:w="3325"/>
        <w:gridCol w:w="6456"/>
      </w:tblGrid>
      <w:tr w:rsidR="00E0677E" w:rsidRPr="00F17B57" w:rsidTr="006F4291"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pacing w:line="276" w:lineRule="auto"/>
              <w:jc w:val="both"/>
            </w:pPr>
            <w:r w:rsidRPr="00F17B57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Conseguimento della specializzazione in Psicoterapia o Psicologia Clinica</w:t>
            </w:r>
          </w:p>
        </w:tc>
      </w:tr>
      <w:tr w:rsidR="00E0677E" w:rsidRPr="00F17B57" w:rsidTr="006F4291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E0677E">
            <w:pPr>
              <w:tabs>
                <w:tab w:val="decimal" w:pos="-1701"/>
              </w:tabs>
              <w:spacing w:line="276" w:lineRule="auto"/>
              <w:ind w:left="720"/>
            </w:pPr>
            <w:r w:rsidRPr="00F17B57">
              <w:rPr>
                <w:rFonts w:ascii="Candara" w:hAnsi="Candara" w:cs="Candara"/>
                <w:color w:val="222222"/>
                <w:sz w:val="22"/>
                <w:szCs w:val="22"/>
              </w:rPr>
              <w:t>Tipologia di specializzazione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0677E" w:rsidRPr="00F17B57" w:rsidTr="006F4291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 w:rsidRPr="00F17B57">
              <w:rPr>
                <w:rFonts w:ascii="Candara" w:hAnsi="Candara" w:cs="Candara"/>
                <w:sz w:val="22"/>
                <w:szCs w:val="22"/>
              </w:rPr>
              <w:t>Data di conseguimento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E0677E" w:rsidRPr="00F17B57" w:rsidRDefault="00E0677E" w:rsidP="00E0677E">
      <w:pPr>
        <w:pStyle w:val="Paragrafoelenco"/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E0677E" w:rsidRPr="00F17B57" w:rsidRDefault="00E0677E" w:rsidP="00E0677E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E0677E" w:rsidRPr="00F17B57" w:rsidRDefault="00E0677E" w:rsidP="00E0677E">
      <w:pPr>
        <w:widowControl/>
        <w:numPr>
          <w:ilvl w:val="0"/>
          <w:numId w:val="4"/>
        </w:numPr>
        <w:autoSpaceDN/>
        <w:spacing w:line="276" w:lineRule="auto"/>
        <w:jc w:val="both"/>
        <w:textAlignment w:val="auto"/>
        <w:rPr>
          <w:rFonts w:ascii="Candara" w:hAnsi="Candara" w:cs="Candara"/>
          <w:b/>
          <w:sz w:val="22"/>
          <w:szCs w:val="22"/>
        </w:rPr>
      </w:pPr>
      <w:r w:rsidRPr="00F17B57">
        <w:rPr>
          <w:rFonts w:ascii="Candara" w:hAnsi="Candara" w:cs="Candara"/>
          <w:sz w:val="22"/>
          <w:szCs w:val="22"/>
        </w:rPr>
        <w:t xml:space="preserve">ai fini del criterio di valutazione di cui all’art. 5 dell’Avviso punto  b) </w:t>
      </w:r>
      <w:r w:rsidRPr="00F17B57">
        <w:rPr>
          <w:rFonts w:ascii="Candara" w:hAnsi="Candara" w:cs="Candara"/>
          <w:szCs w:val="22"/>
        </w:rPr>
        <w:t xml:space="preserve">Esperienza documentabile nell’ambito della prevenzione del disagio psico-sociale con particolare riferimento ai percorsi di informazione, di orientamento e di ascolto relativi a condizioni patologiche fortemente impattanti, anche a mezzo di consulenze e supporto psicologico in setting di centro di ascolto: </w:t>
      </w:r>
      <w:r w:rsidRPr="00F17B57">
        <w:rPr>
          <w:rFonts w:ascii="Candara" w:hAnsi="Candara" w:cs="Candara"/>
          <w:b/>
          <w:szCs w:val="22"/>
        </w:rPr>
        <w:t>4 punti per anno o in proporzione frazione di anno anche cumulabili, max punti 20.</w:t>
      </w:r>
    </w:p>
    <w:p w:rsidR="00E0677E" w:rsidRPr="00F17B57" w:rsidRDefault="00E0677E" w:rsidP="00E0677E">
      <w:pPr>
        <w:spacing w:line="276" w:lineRule="auto"/>
        <w:ind w:left="720"/>
        <w:jc w:val="both"/>
        <w:rPr>
          <w:rFonts w:ascii="Candara" w:hAnsi="Candara" w:cs="Candara"/>
          <w:i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E0677E" w:rsidRPr="00F17B57" w:rsidTr="006F4291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pacing w:line="276" w:lineRule="auto"/>
              <w:ind w:left="862"/>
              <w:jc w:val="both"/>
              <w:rPr>
                <w:b/>
              </w:rPr>
            </w:pPr>
            <w:r w:rsidRPr="00F17B57">
              <w:rPr>
                <w:rFonts w:ascii="Candara" w:hAnsi="Candara" w:cs="Candara"/>
                <w:b/>
                <w:szCs w:val="22"/>
              </w:rPr>
              <w:t>Esperienza documentabile nell’ambito della prevenzione del disagio psico-sociale con particolare riferimento ai percorsi di informazione, di orientamento e di ascolto relativi a condizioni patologiche fortemente impattanti, anche a mezzo di consulenze e supporto psicologico in setting di centro di ascolto</w:t>
            </w:r>
          </w:p>
        </w:tc>
      </w:tr>
      <w:tr w:rsidR="00E0677E" w:rsidRPr="00F17B57" w:rsidTr="006F429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pacing w:line="276" w:lineRule="auto"/>
              <w:jc w:val="both"/>
            </w:pPr>
            <w:r w:rsidRPr="00F17B57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0677E" w:rsidRPr="00F17B57" w:rsidTr="006F429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pacing w:line="276" w:lineRule="auto"/>
              <w:jc w:val="both"/>
            </w:pPr>
            <w:r w:rsidRPr="00F17B57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0677E" w:rsidRPr="00F17B57" w:rsidTr="006F429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pacing w:line="276" w:lineRule="auto"/>
              <w:jc w:val="both"/>
            </w:pPr>
            <w:r w:rsidRPr="00F17B57">
              <w:rPr>
                <w:rFonts w:ascii="Candara" w:hAnsi="Candara" w:cs="Candara"/>
                <w:sz w:val="22"/>
                <w:szCs w:val="22"/>
              </w:rPr>
              <w:t>Nome del progetto nel quale è stata svolta l’attività (nel caso di attività su progetto altrimenti indicare settore di riferimento dell’attività)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0677E" w:rsidRPr="00F17B57" w:rsidTr="006F429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pacing w:line="276" w:lineRule="auto"/>
              <w:jc w:val="both"/>
            </w:pPr>
            <w:r w:rsidRPr="00F17B57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7E" w:rsidRPr="00F17B57" w:rsidRDefault="00E0677E" w:rsidP="006F429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E0677E" w:rsidRPr="00F17B57" w:rsidRDefault="00E0677E" w:rsidP="00E0677E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p w:rsidR="00883D3E" w:rsidRPr="00F17B57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F17B57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( riportare la tabella per ogni esperienza)</w:t>
      </w:r>
    </w:p>
    <w:p w:rsidR="00883D3E" w:rsidRPr="00F17B57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F17B57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F17B57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F17B57">
        <w:rPr>
          <w:rFonts w:ascii="Candara" w:eastAsia="Candara" w:hAnsi="Candara" w:cs="Candara"/>
          <w:b/>
          <w:color w:val="00000A"/>
          <w:sz w:val="22"/>
        </w:rPr>
        <w:t>DICHIARA ALTRESI’</w:t>
      </w:r>
    </w:p>
    <w:p w:rsidR="00883D3E" w:rsidRPr="00F17B57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</w:pPr>
      <w:r w:rsidRPr="00F17B57">
        <w:rPr>
          <w:rFonts w:ascii="Candara" w:eastAsia="Candara" w:hAnsi="Candara" w:cs="Candara"/>
          <w:color w:val="00000A"/>
          <w:sz w:val="22"/>
        </w:rPr>
        <w:t>di impegnarsi – in caso di richiesta - a fornire copia di titoli citati nel Curriculum Vitae;</w:t>
      </w:r>
    </w:p>
    <w:p w:rsidR="00883D3E" w:rsidRPr="00F17B57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F17B57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F17B57">
        <w:rPr>
          <w:rFonts w:ascii="Candara" w:eastAsia="Candara" w:hAnsi="Candara" w:cs="Candara"/>
          <w:b/>
          <w:color w:val="00000A"/>
          <w:sz w:val="22"/>
        </w:rPr>
        <w:t>ATTESTA</w:t>
      </w:r>
    </w:p>
    <w:p w:rsidR="00883D3E" w:rsidRPr="00F17B57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  <w:r w:rsidRPr="00F17B57">
        <w:rPr>
          <w:rFonts w:ascii="Candara" w:eastAsia="Candara" w:hAnsi="Candara" w:cs="Candara"/>
          <w:color w:val="00000A"/>
        </w:rPr>
        <w:t xml:space="preserve">di essere consapevole che i dati forniti con il presente modello saranno utilizzati esclusivamente ad uso interno e comunque nel rispetto della normativa vigente in </w:t>
      </w:r>
      <w:r w:rsidRPr="00F17B57">
        <w:rPr>
          <w:rFonts w:ascii="Candara" w:eastAsia="Candara" w:hAnsi="Candara" w:cs="Candara"/>
          <w:color w:val="00000A"/>
        </w:rPr>
        <w:lastRenderedPageBreak/>
        <w:t>materia di privacy. A tali fini autorizza il trattamento da parte Anci Toscana.</w:t>
      </w:r>
    </w:p>
    <w:p w:rsidR="00883D3E" w:rsidRPr="00F17B57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</w:p>
    <w:p w:rsidR="00883D3E" w:rsidRPr="00F17B57" w:rsidRDefault="00584207">
      <w:pPr>
        <w:pStyle w:val="Standard"/>
        <w:tabs>
          <w:tab w:val="left" w:pos="-28741"/>
        </w:tabs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Luogo e data _______________</w:t>
      </w:r>
    </w:p>
    <w:p w:rsidR="00B22A21" w:rsidRPr="00F17B57" w:rsidRDefault="00B22A21">
      <w:pPr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</w:p>
    <w:p w:rsidR="00B22A21" w:rsidRPr="00F17B57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  <w:t>firma</w:t>
      </w:r>
    </w:p>
    <w:p w:rsidR="00B22A21" w:rsidRPr="00F17B57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</w:p>
    <w:p w:rsidR="00B22A21" w:rsidRPr="00F17B57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</w:r>
      <w:r w:rsidRPr="00F17B57">
        <w:rPr>
          <w:rFonts w:ascii="Candara" w:eastAsia="Candara" w:hAnsi="Candara" w:cs="Candara"/>
          <w:color w:val="00000A"/>
          <w:sz w:val="22"/>
        </w:rPr>
        <w:tab/>
        <w:t xml:space="preserve">    ____________________________</w:t>
      </w:r>
    </w:p>
    <w:p w:rsidR="00B22A21" w:rsidRPr="00F17B57" w:rsidRDefault="00B22A21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883D3E" w:rsidRPr="00F17B57" w:rsidRDefault="00584207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F17B57">
        <w:rPr>
          <w:rFonts w:ascii="Candara" w:eastAsia="Candara" w:hAnsi="Candara" w:cs="Candara"/>
          <w:b/>
          <w:color w:val="00000A"/>
          <w:sz w:val="22"/>
        </w:rPr>
        <w:t>ALLEGA ALLA PRESENTE ISTANZA:</w:t>
      </w:r>
    </w:p>
    <w:p w:rsidR="00883D3E" w:rsidRPr="00F17B57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COPIA FOTOSTATICA LEGGIBILE, ANCORCHÉ NON AUTENTICATA E IN CORSO DI VALIDITÀ, DI UN DOCUMENTO DI IDENTITÀ DEL SOTTOSCRITTORE (la mancanza della citata copia fotostatica comporterà l’esclusione del candidato dalla selezione).</w:t>
      </w:r>
    </w:p>
    <w:p w:rsidR="00883D3E" w:rsidRPr="00F17B57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F17B57">
        <w:rPr>
          <w:rFonts w:ascii="Candara" w:eastAsia="Candara" w:hAnsi="Candara" w:cs="Candara"/>
          <w:color w:val="00000A"/>
          <w:sz w:val="22"/>
        </w:rPr>
        <w:t>CURRICULUM VITAE IN FORMATO EUROPEO (dal quale si devono comunque evincere almeno le esperienze inserite nella presente domanda).</w:t>
      </w:r>
    </w:p>
    <w:sectPr w:rsidR="00883D3E" w:rsidRPr="00F17B57" w:rsidSect="00883D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F7" w:rsidRDefault="00C16DF7" w:rsidP="00883D3E">
      <w:r>
        <w:separator/>
      </w:r>
    </w:p>
  </w:endnote>
  <w:endnote w:type="continuationSeparator" w:id="1">
    <w:p w:rsidR="00C16DF7" w:rsidRDefault="00C16DF7" w:rsidP="0088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TC Officina Sans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F7" w:rsidRDefault="00C16DF7" w:rsidP="00883D3E">
      <w:r w:rsidRPr="00883D3E">
        <w:separator/>
      </w:r>
    </w:p>
  </w:footnote>
  <w:footnote w:type="continuationSeparator" w:id="1">
    <w:p w:rsidR="00C16DF7" w:rsidRDefault="00C16DF7" w:rsidP="00883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84175D"/>
    <w:multiLevelType w:val="multilevel"/>
    <w:tmpl w:val="15F835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51D1E31"/>
    <w:multiLevelType w:val="multilevel"/>
    <w:tmpl w:val="E0D04A1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3722F54"/>
    <w:multiLevelType w:val="multilevel"/>
    <w:tmpl w:val="DB5256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DF"/>
    <w:rsid w:val="00020CD2"/>
    <w:rsid w:val="000246FE"/>
    <w:rsid w:val="0004559D"/>
    <w:rsid w:val="001A0A10"/>
    <w:rsid w:val="001B22A8"/>
    <w:rsid w:val="001C5A45"/>
    <w:rsid w:val="001E2CCE"/>
    <w:rsid w:val="001F6872"/>
    <w:rsid w:val="002F6DB5"/>
    <w:rsid w:val="003548C0"/>
    <w:rsid w:val="003F29E1"/>
    <w:rsid w:val="004C0CDF"/>
    <w:rsid w:val="00584207"/>
    <w:rsid w:val="0059451A"/>
    <w:rsid w:val="005E3656"/>
    <w:rsid w:val="00607BAA"/>
    <w:rsid w:val="0063242C"/>
    <w:rsid w:val="006B5995"/>
    <w:rsid w:val="006C27EF"/>
    <w:rsid w:val="006C3889"/>
    <w:rsid w:val="007F3C0B"/>
    <w:rsid w:val="008119B2"/>
    <w:rsid w:val="00883D3E"/>
    <w:rsid w:val="008D295B"/>
    <w:rsid w:val="009379D4"/>
    <w:rsid w:val="00A16FF6"/>
    <w:rsid w:val="00A75DD7"/>
    <w:rsid w:val="00AC4A7E"/>
    <w:rsid w:val="00AD3AC9"/>
    <w:rsid w:val="00B22A21"/>
    <w:rsid w:val="00C16DF7"/>
    <w:rsid w:val="00CE2B95"/>
    <w:rsid w:val="00D243CD"/>
    <w:rsid w:val="00DE3D39"/>
    <w:rsid w:val="00E0677E"/>
    <w:rsid w:val="00E8438B"/>
    <w:rsid w:val="00E93AC7"/>
    <w:rsid w:val="00EF2CE5"/>
    <w:rsid w:val="00F17B57"/>
    <w:rsid w:val="00F23C34"/>
    <w:rsid w:val="00F30704"/>
    <w:rsid w:val="00F6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A7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3D3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883D3E"/>
    <w:pPr>
      <w:suppressLineNumbers/>
    </w:pPr>
  </w:style>
  <w:style w:type="paragraph" w:customStyle="1" w:styleId="Textbody">
    <w:name w:val="Text body"/>
    <w:basedOn w:val="Standard"/>
    <w:rsid w:val="00883D3E"/>
    <w:pPr>
      <w:spacing w:after="283"/>
    </w:pPr>
  </w:style>
  <w:style w:type="paragraph" w:customStyle="1" w:styleId="TableHeading">
    <w:name w:val="Table Heading"/>
    <w:basedOn w:val="TableContents"/>
    <w:rsid w:val="00883D3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F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Downloads\Allegato%20A%20avviso%20cococo%20amministrativo%202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avviso cococo amministrativo 2 (3)</Template>
  <TotalTime>14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6</cp:revision>
  <dcterms:created xsi:type="dcterms:W3CDTF">2021-04-27T08:35:00Z</dcterms:created>
  <dcterms:modified xsi:type="dcterms:W3CDTF">2021-06-10T11:17:00Z</dcterms:modified>
</cp:coreProperties>
</file>