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F9" w:rsidRPr="00AA5C7B" w:rsidRDefault="008B5AF9" w:rsidP="008B5AF9">
      <w:pPr>
        <w:spacing w:before="100" w:beforeAutospacing="1" w:line="102" w:lineRule="atLeast"/>
        <w:jc w:val="both"/>
        <w:rPr>
          <w:rFonts w:ascii="Times New Roman" w:hAnsi="Times New Roman"/>
        </w:rPr>
      </w:pPr>
      <w:r w:rsidRPr="00AA5C7B">
        <w:rPr>
          <w:rFonts w:ascii="Candara" w:hAnsi="Candara"/>
          <w:b/>
          <w:bCs/>
          <w:szCs w:val="22"/>
        </w:rPr>
        <w:t>Avviso pubblico per il conferimento di un (1) incarico di CO.CO.CO presso ANCI Toscana per lo svolgimento di attività relative alle tematiche dell’inclusione sociale e al monitoraggio dei progetti in corso nell’ambito della Linea 4 del Progetto di cui all'Accordo fra Regione Toscana ed Anci Toscana, approvato dalla Giunta Regionale Toscana come “Allegato A” alla delibera n. 1663 in data 23.12.19</w:t>
      </w:r>
    </w:p>
    <w:p w:rsidR="00883D3E" w:rsidRPr="00AA5C7B" w:rsidRDefault="00883D3E">
      <w:pPr>
        <w:pStyle w:val="Standard"/>
        <w:spacing w:after="140"/>
        <w:jc w:val="both"/>
        <w:rPr>
          <w:rFonts w:ascii="Candara" w:eastAsia="Candara" w:hAnsi="Candara" w:cs="Candara"/>
          <w:b/>
          <w:color w:val="auto"/>
          <w:sz w:val="22"/>
        </w:rPr>
      </w:pPr>
    </w:p>
    <w:p w:rsidR="00883D3E" w:rsidRPr="00AA5C7B" w:rsidRDefault="00883D3E">
      <w:pPr>
        <w:pStyle w:val="Standard"/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</w:p>
    <w:p w:rsidR="00883D3E" w:rsidRPr="00AA5C7B" w:rsidRDefault="00584207">
      <w:pPr>
        <w:pStyle w:val="Standard"/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AA5C7B">
        <w:rPr>
          <w:rFonts w:ascii="Candara" w:eastAsia="Candara" w:hAnsi="Candara" w:cs="Candara"/>
          <w:color w:val="00000A"/>
          <w:sz w:val="22"/>
        </w:rPr>
        <w:t>Il sottoscritto …………………………………………………… nato a ..……………………........ il ………………. codice fiscale ………………………………………………………..………….,</w:t>
      </w:r>
    </w:p>
    <w:p w:rsidR="00883D3E" w:rsidRPr="00AA5C7B" w:rsidRDefault="00584207">
      <w:pPr>
        <w:pStyle w:val="Standard"/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AA5C7B">
        <w:rPr>
          <w:rFonts w:ascii="Candara" w:eastAsia="Candara" w:hAnsi="Candara" w:cs="Candara"/>
          <w:color w:val="00000A"/>
          <w:sz w:val="22"/>
        </w:rPr>
        <w:t>partita IVA …………………..……………….……….…, con sede legale in …………….………………………., via/piazza ……………………………..………., n. ……, telefono ……………………, fax ………………………………, e-mail …………………………………….…</w:t>
      </w:r>
    </w:p>
    <w:p w:rsidR="00883D3E" w:rsidRPr="00AA5C7B" w:rsidRDefault="00584207">
      <w:pPr>
        <w:pStyle w:val="Standard"/>
        <w:spacing w:line="276" w:lineRule="auto"/>
        <w:jc w:val="both"/>
      </w:pPr>
      <w:r w:rsidRPr="00AA5C7B">
        <w:rPr>
          <w:rFonts w:ascii="Candara" w:eastAsia="Candara" w:hAnsi="Candara" w:cs="Candara"/>
          <w:color w:val="00000A"/>
          <w:sz w:val="22"/>
        </w:rPr>
        <w:t>essendo a conoscenza delle sanzioni penali previste dall’art. 76 del d.p.r. 445/2000 per le ipotesi di falsità in atti e dichiarazioni mendaci ivi indicate, ai fini della partecipazione alla procedura in oggetto</w:t>
      </w:r>
      <w:r w:rsidRPr="00AA5C7B">
        <w:rPr>
          <w:rFonts w:ascii="Candara" w:eastAsia="Candara" w:hAnsi="Candara" w:cs="Candara"/>
          <w:b/>
          <w:color w:val="00000A"/>
          <w:sz w:val="22"/>
        </w:rPr>
        <w:t xml:space="preserve"> </w:t>
      </w:r>
      <w:r w:rsidRPr="00AA5C7B">
        <w:rPr>
          <w:rFonts w:ascii="Candara" w:eastAsia="Candara" w:hAnsi="Candara" w:cs="Candara"/>
          <w:color w:val="00000A"/>
          <w:sz w:val="22"/>
        </w:rPr>
        <w:t>per la quale chiede di partecipare quale concorrente singolo, a tal fine</w:t>
      </w:r>
    </w:p>
    <w:p w:rsidR="00883D3E" w:rsidRPr="00AA5C7B" w:rsidRDefault="00883D3E">
      <w:pPr>
        <w:pStyle w:val="Standard"/>
        <w:tabs>
          <w:tab w:val="left" w:pos="-28741"/>
        </w:tabs>
        <w:spacing w:line="276" w:lineRule="auto"/>
        <w:jc w:val="both"/>
        <w:rPr>
          <w:rFonts w:ascii="Candara" w:eastAsia="Candara" w:hAnsi="Candara" w:cs="Candara"/>
          <w:i/>
          <w:color w:val="00000A"/>
          <w:sz w:val="22"/>
        </w:rPr>
      </w:pPr>
    </w:p>
    <w:p w:rsidR="00883D3E" w:rsidRPr="00AA5C7B" w:rsidRDefault="00584207">
      <w:pPr>
        <w:pStyle w:val="Standard"/>
        <w:spacing w:line="276" w:lineRule="auto"/>
        <w:jc w:val="both"/>
        <w:rPr>
          <w:rFonts w:ascii="Candara" w:eastAsia="Candara" w:hAnsi="Candara" w:cs="Candara"/>
          <w:b/>
          <w:color w:val="00000A"/>
          <w:sz w:val="22"/>
        </w:rPr>
      </w:pPr>
      <w:r w:rsidRPr="00AA5C7B">
        <w:rPr>
          <w:rFonts w:ascii="Candara" w:eastAsia="Candara" w:hAnsi="Candara" w:cs="Candara"/>
          <w:b/>
          <w:color w:val="00000A"/>
          <w:sz w:val="22"/>
        </w:rPr>
        <w:t>DICHIARA DI</w:t>
      </w:r>
    </w:p>
    <w:p w:rsidR="00883D3E" w:rsidRPr="00AA5C7B" w:rsidRDefault="00883D3E">
      <w:pPr>
        <w:pStyle w:val="Standard"/>
        <w:tabs>
          <w:tab w:val="left" w:pos="-28741"/>
        </w:tabs>
        <w:spacing w:line="276" w:lineRule="auto"/>
        <w:ind w:left="720"/>
        <w:jc w:val="both"/>
        <w:rPr>
          <w:rFonts w:ascii="Candara" w:eastAsia="Candara" w:hAnsi="Candara" w:cs="Candara"/>
          <w:i/>
          <w:color w:val="00000A"/>
          <w:sz w:val="22"/>
        </w:rPr>
      </w:pPr>
    </w:p>
    <w:p w:rsidR="00883D3E" w:rsidRPr="00AA5C7B" w:rsidRDefault="00584207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AA5C7B">
        <w:rPr>
          <w:rFonts w:ascii="Candara" w:eastAsia="Candara" w:hAnsi="Candara" w:cs="Candara"/>
          <w:color w:val="00000A"/>
          <w:sz w:val="22"/>
        </w:rPr>
        <w:t>essere cittadin0 italiano o di uno degli Stati membri dell’Unione Europea, ovvero essere cittadino extracomunitario regolarmente soggiornante nel territorio dello Stato italiano;</w:t>
      </w:r>
    </w:p>
    <w:p w:rsidR="00883D3E" w:rsidRPr="00AA5C7B" w:rsidRDefault="00584207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AA5C7B">
        <w:rPr>
          <w:rFonts w:ascii="Candara" w:eastAsia="Candara" w:hAnsi="Candara" w:cs="Candara"/>
          <w:color w:val="00000A"/>
          <w:sz w:val="22"/>
        </w:rPr>
        <w:t>godere dei diritti civili e politici negli Stati di appartenenza o di provenienza, in ogni caso con adeguata conoscenza della lingua italiana;</w:t>
      </w:r>
    </w:p>
    <w:p w:rsidR="00883D3E" w:rsidRPr="00AA5C7B" w:rsidRDefault="00584207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AA5C7B">
        <w:rPr>
          <w:rFonts w:ascii="Candara" w:eastAsia="Candara" w:hAnsi="Candara" w:cs="Candara"/>
          <w:color w:val="00000A"/>
          <w:sz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883D3E" w:rsidRPr="00AA5C7B" w:rsidRDefault="00584207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AA5C7B">
        <w:rPr>
          <w:rFonts w:ascii="Candara" w:eastAsia="Candara" w:hAnsi="Candara" w:cs="Candara"/>
          <w:color w:val="00000A"/>
          <w:sz w:val="22"/>
        </w:rPr>
        <w:t>aver preso esatta conoscenza della natura dell’incarico e di accettare integralmente tutte le condizioni previste nell’avviso di selezione;</w:t>
      </w:r>
    </w:p>
    <w:p w:rsidR="008B5AF9" w:rsidRPr="00AA5C7B" w:rsidRDefault="009379D4" w:rsidP="008B5AF9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AA5C7B">
        <w:rPr>
          <w:rFonts w:ascii="Candara" w:eastAsia="Candara" w:hAnsi="Candara" w:cs="Candara"/>
          <w:color w:val="00000A"/>
          <w:sz w:val="22"/>
        </w:rPr>
        <w:t>A</w:t>
      </w:r>
      <w:r w:rsidR="00584207" w:rsidRPr="00AA5C7B">
        <w:rPr>
          <w:rFonts w:ascii="Candara" w:eastAsia="Candara" w:hAnsi="Candara" w:cs="Candara"/>
          <w:color w:val="00000A"/>
          <w:sz w:val="22"/>
        </w:rPr>
        <w:t xml:space="preserve">utorizzare l’utilizzo del sopraindicato indirizzo email per tutte le comunicazioni inerenti l’  </w:t>
      </w:r>
      <w:r w:rsidRPr="00AA5C7B">
        <w:rPr>
          <w:rFonts w:ascii="Candara" w:eastAsia="Candara" w:hAnsi="Candara" w:cs="Candara"/>
          <w:color w:val="00000A"/>
          <w:sz w:val="22"/>
        </w:rPr>
        <w:t xml:space="preserve">Avviso pubblico per il conferimento di un (1) incarico di CO.CO.CO </w:t>
      </w:r>
      <w:r w:rsidR="008B5AF9" w:rsidRPr="00AA5C7B">
        <w:rPr>
          <w:rFonts w:ascii="Candara" w:eastAsia="Candara" w:hAnsi="Candara" w:cs="Candara"/>
          <w:color w:val="00000A"/>
          <w:sz w:val="22"/>
        </w:rPr>
        <w:t>per lo svolgimento di attività relative alle tematiche dell’inclusione sociale e al monitoraggio dei progetti in corso nell’ambito della Linea 4 del Progetto di cui all'Accordo fra Regione Toscana ed Anci Toscana, approvato dalla Giunta Regionale Toscana come “Allegato A” alla delibera n. 1663 in data 23.12.19</w:t>
      </w:r>
    </w:p>
    <w:p w:rsidR="00883D3E" w:rsidRPr="00AA5C7B" w:rsidRDefault="009379D4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AA5C7B">
        <w:rPr>
          <w:rFonts w:ascii="Candara" w:eastAsia="Candara" w:hAnsi="Candara" w:cs="Candara"/>
          <w:color w:val="00000A"/>
          <w:sz w:val="22"/>
        </w:rPr>
        <w:t xml:space="preserve">Di </w:t>
      </w:r>
      <w:r w:rsidR="00584207" w:rsidRPr="00AA5C7B">
        <w:rPr>
          <w:rFonts w:ascii="Candara" w:eastAsia="Candara" w:hAnsi="Candara" w:cs="Candara"/>
          <w:color w:val="00000A"/>
          <w:sz w:val="22"/>
        </w:rPr>
        <w:t>sollevare Anci Toscana da qualsiasi responsabilità in ordine alla mancata conoscenza delle comunicazioni così inviate;</w:t>
      </w:r>
    </w:p>
    <w:p w:rsidR="00883D3E" w:rsidRPr="00AA5C7B" w:rsidRDefault="00584207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AA5C7B">
        <w:rPr>
          <w:rFonts w:ascii="Candara" w:eastAsia="Candara" w:hAnsi="Candara" w:cs="Candara"/>
          <w:color w:val="00000A"/>
          <w:sz w:val="22"/>
        </w:rPr>
        <w:t>di essere in possesso dei requisit</w:t>
      </w:r>
      <w:r w:rsidR="006274F4" w:rsidRPr="00AA5C7B">
        <w:rPr>
          <w:rFonts w:ascii="Candara" w:eastAsia="Candara" w:hAnsi="Candara" w:cs="Candara"/>
          <w:color w:val="00000A"/>
          <w:sz w:val="22"/>
        </w:rPr>
        <w:t>i di cui all’art. 2 dell’Avviso, fra cui Laurea Magistrale…………..</w:t>
      </w:r>
    </w:p>
    <w:p w:rsidR="008B5AF9" w:rsidRPr="00AA5C7B" w:rsidRDefault="00584207" w:rsidP="008B5AF9">
      <w:pPr>
        <w:spacing w:before="100" w:beforeAutospacing="1" w:line="102" w:lineRule="atLeast"/>
        <w:jc w:val="both"/>
        <w:rPr>
          <w:rFonts w:ascii="Times New Roman" w:hAnsi="Times New Roman"/>
        </w:rPr>
      </w:pPr>
      <w:r w:rsidRPr="00AA5C7B">
        <w:rPr>
          <w:rFonts w:ascii="Candara" w:eastAsia="Candara" w:hAnsi="Candara" w:cs="Candara"/>
          <w:color w:val="00000A"/>
          <w:sz w:val="22"/>
          <w:szCs w:val="22"/>
        </w:rPr>
        <w:t xml:space="preserve">candidarsi per assumere un (1) incarico di CO.CO.CO presso ANCI Toscana </w:t>
      </w:r>
      <w:r w:rsidR="008B5AF9" w:rsidRPr="00AA5C7B">
        <w:rPr>
          <w:rFonts w:ascii="Candara" w:hAnsi="Candara"/>
          <w:b/>
          <w:bCs/>
          <w:szCs w:val="22"/>
        </w:rPr>
        <w:t>per lo svolgimento di attività relative alle tematiche dell’inclusione sociale e al monitoraggio dei progetti in corso nell’ambito della Linea 4 del Progetto di cui all'Accordo fra Regione Toscana ed Anci Toscana, approvato dalla Giunta Regionale Toscana come “Allegato A” alla delibera n. 1663 in data 23.12.19.</w:t>
      </w:r>
    </w:p>
    <w:p w:rsidR="00883D3E" w:rsidRPr="00AA5C7B" w:rsidRDefault="00883D3E">
      <w:pPr>
        <w:pStyle w:val="Standard"/>
        <w:tabs>
          <w:tab w:val="left" w:pos="-29461"/>
        </w:tabs>
        <w:spacing w:line="276" w:lineRule="auto"/>
        <w:jc w:val="both"/>
        <w:rPr>
          <w:rFonts w:ascii="Candara, sans-serif" w:eastAsia="Candara" w:hAnsi="Candara, sans-serif" w:cs="Candara"/>
          <w:sz w:val="22"/>
        </w:rPr>
      </w:pPr>
    </w:p>
    <w:p w:rsidR="00883D3E" w:rsidRPr="00AA5C7B" w:rsidRDefault="00584207">
      <w:pPr>
        <w:pStyle w:val="Standard"/>
        <w:tabs>
          <w:tab w:val="left" w:pos="-28741"/>
        </w:tabs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</w:rPr>
      </w:pPr>
      <w:r w:rsidRPr="00AA5C7B">
        <w:rPr>
          <w:rFonts w:ascii="Candara" w:eastAsia="Candara" w:hAnsi="Candara" w:cs="Candara"/>
          <w:b/>
          <w:color w:val="00000A"/>
          <w:sz w:val="22"/>
        </w:rPr>
        <w:t>DICHIARA IN PARTICOLARE</w:t>
      </w:r>
    </w:p>
    <w:p w:rsidR="00883D3E" w:rsidRPr="00AA5C7B" w:rsidRDefault="00883D3E">
      <w:pPr>
        <w:pStyle w:val="Standard"/>
        <w:tabs>
          <w:tab w:val="left" w:pos="-28741"/>
        </w:tabs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</w:rPr>
      </w:pPr>
    </w:p>
    <w:p w:rsidR="006274F4" w:rsidRPr="00AA5C7B" w:rsidRDefault="00584207" w:rsidP="006274F4">
      <w:pPr>
        <w:pStyle w:val="Standard"/>
        <w:tabs>
          <w:tab w:val="left" w:pos="-29461"/>
        </w:tabs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</w:rPr>
      </w:pPr>
      <w:r w:rsidRPr="00AA5C7B">
        <w:rPr>
          <w:rFonts w:ascii="Candara" w:eastAsia="Candara" w:hAnsi="Candara" w:cs="Candara"/>
          <w:color w:val="00000A"/>
          <w:sz w:val="22"/>
        </w:rPr>
        <w:t xml:space="preserve">ai fini del criterio di valutazione di cui all’art. 5 dell’Avviso punto a) </w:t>
      </w:r>
      <w:r w:rsidR="006274F4" w:rsidRPr="00AA5C7B">
        <w:rPr>
          <w:rFonts w:ascii="Candara" w:eastAsia="Candara" w:hAnsi="Candara" w:cs="Candara"/>
          <w:color w:val="00000A"/>
          <w:sz w:val="22"/>
        </w:rPr>
        <w:t xml:space="preserve"> Avere utilizzato il sistema informativo del POR FSE : 10 punti</w:t>
      </w:r>
    </w:p>
    <w:p w:rsidR="006274F4" w:rsidRPr="00AA5C7B" w:rsidRDefault="006274F4" w:rsidP="006274F4">
      <w:pPr>
        <w:pStyle w:val="Standard"/>
        <w:tabs>
          <w:tab w:val="left" w:pos="-29461"/>
        </w:tabs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</w:rPr>
      </w:pPr>
    </w:p>
    <w:p w:rsidR="00F62649" w:rsidRPr="00AA5C7B" w:rsidRDefault="006274F4" w:rsidP="00F62649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sz w:val="22"/>
        </w:rPr>
      </w:pPr>
      <w:r w:rsidRPr="00AA5C7B">
        <w:rPr>
          <w:rFonts w:ascii="Candara" w:eastAsia="Candara" w:hAnsi="Candara" w:cs="Candara"/>
          <w:sz w:val="22"/>
        </w:rPr>
        <w:lastRenderedPageBreak/>
        <w:t xml:space="preserve">SI </w:t>
      </w:r>
    </w:p>
    <w:p w:rsidR="00883D3E" w:rsidRPr="00AA5C7B" w:rsidRDefault="006274F4" w:rsidP="00AA5C7B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sz w:val="22"/>
        </w:rPr>
      </w:pPr>
      <w:r w:rsidRPr="00AA5C7B">
        <w:rPr>
          <w:rFonts w:ascii="Candara" w:eastAsia="Candara" w:hAnsi="Candara" w:cs="Candara"/>
          <w:sz w:val="22"/>
        </w:rPr>
        <w:t>NO</w:t>
      </w:r>
    </w:p>
    <w:p w:rsidR="00883D3E" w:rsidRPr="00AA5C7B" w:rsidRDefault="00883D3E" w:rsidP="006274F4">
      <w:pPr>
        <w:pStyle w:val="Standard"/>
        <w:tabs>
          <w:tab w:val="left" w:pos="-29461"/>
        </w:tabs>
        <w:spacing w:line="276" w:lineRule="auto"/>
        <w:ind w:left="720"/>
        <w:jc w:val="both"/>
        <w:rPr>
          <w:rFonts w:ascii="Candara" w:eastAsia="Candara" w:hAnsi="Candara" w:cs="Candara"/>
          <w:sz w:val="22"/>
          <w:szCs w:val="22"/>
        </w:rPr>
      </w:pPr>
    </w:p>
    <w:p w:rsidR="006274F4" w:rsidRPr="00AA5C7B" w:rsidRDefault="00584207" w:rsidP="006274F4">
      <w:pPr>
        <w:pStyle w:val="Standard"/>
        <w:tabs>
          <w:tab w:val="left" w:pos="-29461"/>
        </w:tabs>
        <w:spacing w:line="276" w:lineRule="auto"/>
        <w:ind w:left="720"/>
        <w:jc w:val="both"/>
        <w:rPr>
          <w:rFonts w:ascii="Candara" w:eastAsia="Candara" w:hAnsi="Candara" w:cs="Candara"/>
          <w:sz w:val="22"/>
          <w:szCs w:val="22"/>
        </w:rPr>
      </w:pPr>
      <w:r w:rsidRPr="00AA5C7B">
        <w:rPr>
          <w:rFonts w:ascii="Candara" w:eastAsia="Candara" w:hAnsi="Candara" w:cs="Candara"/>
          <w:sz w:val="22"/>
          <w:szCs w:val="22"/>
        </w:rPr>
        <w:t xml:space="preserve">ai fini del criterio di valutazione di cui all’art. 5  dell’Avviso punto </w:t>
      </w:r>
      <w:r w:rsidR="006274F4" w:rsidRPr="00AA5C7B">
        <w:rPr>
          <w:rFonts w:ascii="Candara" w:eastAsia="Candara" w:hAnsi="Candara" w:cs="Candara"/>
          <w:sz w:val="22"/>
          <w:szCs w:val="22"/>
        </w:rPr>
        <w:t>b) Aver partecipato a percorsi formativi, tirocini o stage aventi ad oggetto la rendicontazione e gestione dei progetti finanziati con fondi europei, nazionali ( quali Rei e RdC) e regionali: massimo 20 punti così determinati</w:t>
      </w:r>
    </w:p>
    <w:p w:rsidR="00883D3E" w:rsidRPr="00AA5C7B" w:rsidRDefault="00883D3E" w:rsidP="006274F4">
      <w:pPr>
        <w:pStyle w:val="Standard"/>
        <w:tabs>
          <w:tab w:val="left" w:pos="-29461"/>
        </w:tabs>
        <w:spacing w:line="276" w:lineRule="auto"/>
        <w:ind w:left="720"/>
        <w:jc w:val="both"/>
        <w:rPr>
          <w:rFonts w:ascii="Candara" w:eastAsia="Candara" w:hAnsi="Candara" w:cs="Candara"/>
          <w:sz w:val="22"/>
          <w:szCs w:val="22"/>
        </w:rPr>
      </w:pPr>
    </w:p>
    <w:p w:rsidR="004E1D0E" w:rsidRPr="00AA5C7B" w:rsidRDefault="004E1D0E" w:rsidP="004E1D0E">
      <w:pPr>
        <w:pStyle w:val="Standard"/>
        <w:numPr>
          <w:ilvl w:val="0"/>
          <w:numId w:val="5"/>
        </w:numPr>
        <w:tabs>
          <w:tab w:val="left" w:pos="-29461"/>
        </w:tabs>
        <w:spacing w:line="276" w:lineRule="auto"/>
        <w:jc w:val="both"/>
        <w:rPr>
          <w:rFonts w:ascii="Candara" w:hAnsi="Candara"/>
          <w:sz w:val="22"/>
          <w:szCs w:val="22"/>
        </w:rPr>
      </w:pPr>
      <w:r w:rsidRPr="00AA5C7B">
        <w:rPr>
          <w:rFonts w:ascii="Candara" w:hAnsi="Candara"/>
          <w:sz w:val="22"/>
          <w:szCs w:val="22"/>
        </w:rPr>
        <w:t>punti 1 per ogni percorso di formazione inerente metodologie e tecniche di progettazione e gestione progetti di durata inferiore o pari a ore 40;</w:t>
      </w:r>
    </w:p>
    <w:p w:rsidR="00883D3E" w:rsidRPr="00AA5C7B" w:rsidRDefault="00883D3E" w:rsidP="004E1D0E">
      <w:pPr>
        <w:pStyle w:val="Standard"/>
        <w:tabs>
          <w:tab w:val="left" w:pos="-29461"/>
        </w:tabs>
        <w:spacing w:line="276" w:lineRule="auto"/>
        <w:ind w:left="720"/>
        <w:jc w:val="both"/>
        <w:rPr>
          <w:rFonts w:ascii="Candara" w:hAnsi="Candara"/>
          <w:sz w:val="22"/>
          <w:szCs w:val="22"/>
        </w:rPr>
      </w:pPr>
    </w:p>
    <w:p w:rsidR="00883D3E" w:rsidRPr="00AA5C7B" w:rsidRDefault="00584207" w:rsidP="00AA5C7B">
      <w:pPr>
        <w:pStyle w:val="Standard"/>
        <w:numPr>
          <w:ilvl w:val="0"/>
          <w:numId w:val="5"/>
        </w:numPr>
        <w:tabs>
          <w:tab w:val="left" w:pos="-29461"/>
        </w:tabs>
        <w:spacing w:line="276" w:lineRule="auto"/>
        <w:jc w:val="both"/>
        <w:rPr>
          <w:rFonts w:ascii="Candara" w:hAnsi="Candara"/>
          <w:sz w:val="22"/>
          <w:szCs w:val="22"/>
        </w:rPr>
      </w:pPr>
      <w:r w:rsidRPr="00AA5C7B">
        <w:rPr>
          <w:rFonts w:ascii="Candara" w:hAnsi="Candara"/>
          <w:sz w:val="22"/>
          <w:szCs w:val="22"/>
        </w:rPr>
        <w:t>punti 4 per ogni percorso di formazione inerente metodologie e tecniche di progettazione e gestione progetti di durata superiore a ore 40.</w:t>
      </w:r>
    </w:p>
    <w:p w:rsidR="00883D3E" w:rsidRPr="00AA5C7B" w:rsidRDefault="00883D3E">
      <w:pPr>
        <w:pStyle w:val="Standard"/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</w:rPr>
      </w:pPr>
    </w:p>
    <w:tbl>
      <w:tblPr>
        <w:tblW w:w="97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69"/>
        <w:gridCol w:w="6429"/>
      </w:tblGrid>
      <w:tr w:rsidR="00883D3E" w:rsidRPr="00AA5C7B" w:rsidTr="00883D3E">
        <w:trPr>
          <w:trHeight w:val="690"/>
        </w:trPr>
        <w:tc>
          <w:tcPr>
            <w:tcW w:w="9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83D3E" w:rsidRPr="00AA5C7B" w:rsidRDefault="00584207">
            <w:pPr>
              <w:pStyle w:val="Standard"/>
              <w:ind w:left="720"/>
              <w:jc w:val="both"/>
              <w:rPr>
                <w:rFonts w:ascii="Candara" w:eastAsia="Candara" w:hAnsi="Candara" w:cs="Candara"/>
                <w:b/>
                <w:color w:val="00000A"/>
                <w:sz w:val="22"/>
              </w:rPr>
            </w:pPr>
            <w:r w:rsidRPr="00AA5C7B">
              <w:rPr>
                <w:rFonts w:ascii="Candara" w:eastAsia="Candara" w:hAnsi="Candara" w:cs="Candara"/>
                <w:b/>
                <w:color w:val="00000A"/>
                <w:sz w:val="22"/>
              </w:rPr>
              <w:t xml:space="preserve">Percorsi formativi </w:t>
            </w:r>
          </w:p>
          <w:p w:rsidR="00883D3E" w:rsidRPr="00AA5C7B" w:rsidRDefault="00883D3E">
            <w:pPr>
              <w:pStyle w:val="Standard"/>
              <w:ind w:left="720"/>
              <w:jc w:val="both"/>
              <w:rPr>
                <w:rFonts w:ascii="Candara" w:eastAsia="Candara" w:hAnsi="Candara" w:cs="Candara"/>
                <w:b/>
                <w:color w:val="00000A"/>
                <w:sz w:val="22"/>
              </w:rPr>
            </w:pPr>
          </w:p>
        </w:tc>
      </w:tr>
      <w:tr w:rsidR="00883D3E" w:rsidRPr="00AA5C7B" w:rsidTr="00883D3E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83D3E" w:rsidRPr="00AA5C7B" w:rsidRDefault="00584207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</w:rPr>
            </w:pPr>
            <w:r w:rsidRPr="00AA5C7B">
              <w:rPr>
                <w:rFonts w:ascii="Candara" w:eastAsia="Candara" w:hAnsi="Candara" w:cs="Candara"/>
                <w:color w:val="00000A"/>
                <w:sz w:val="22"/>
              </w:rPr>
              <w:t>Corso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83D3E" w:rsidRPr="00AA5C7B" w:rsidRDefault="00883D3E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</w:tr>
      <w:tr w:rsidR="00883D3E" w:rsidRPr="00AA5C7B" w:rsidTr="00883D3E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83D3E" w:rsidRPr="00AA5C7B" w:rsidRDefault="00584207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</w:rPr>
            </w:pPr>
            <w:r w:rsidRPr="00AA5C7B">
              <w:rPr>
                <w:rFonts w:ascii="Candara" w:eastAsia="Candara" w:hAnsi="Candara" w:cs="Candara"/>
                <w:color w:val="00000A"/>
                <w:sz w:val="22"/>
              </w:rPr>
              <w:t>Organizzatore del corso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83D3E" w:rsidRPr="00AA5C7B" w:rsidRDefault="00883D3E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</w:tr>
      <w:tr w:rsidR="00883D3E" w:rsidRPr="00AA5C7B" w:rsidTr="00883D3E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83D3E" w:rsidRPr="00AA5C7B" w:rsidRDefault="00584207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</w:rPr>
            </w:pPr>
            <w:r w:rsidRPr="00AA5C7B">
              <w:rPr>
                <w:rFonts w:ascii="Candara" w:eastAsia="Candara" w:hAnsi="Candara" w:cs="Candara"/>
                <w:color w:val="00000A"/>
                <w:sz w:val="22"/>
              </w:rPr>
              <w:t>Durata del corso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83D3E" w:rsidRPr="00AA5C7B" w:rsidRDefault="00883D3E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883D3E" w:rsidRPr="00AA5C7B" w:rsidRDefault="00883D3E">
      <w:pPr>
        <w:pStyle w:val="Standard"/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</w:p>
    <w:p w:rsidR="00883D3E" w:rsidRPr="00AA5C7B" w:rsidRDefault="00584207">
      <w:pPr>
        <w:pStyle w:val="Standard"/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AA5C7B">
        <w:rPr>
          <w:rFonts w:ascii="Candara" w:eastAsia="Candara" w:hAnsi="Candara" w:cs="Candara"/>
          <w:color w:val="00000A"/>
          <w:sz w:val="22"/>
        </w:rPr>
        <w:t>( riportare la tabella per ogni esperienza)</w:t>
      </w:r>
    </w:p>
    <w:p w:rsidR="00883D3E" w:rsidRPr="00AA5C7B" w:rsidRDefault="00883D3E">
      <w:pPr>
        <w:pStyle w:val="Standard"/>
        <w:tabs>
          <w:tab w:val="left" w:pos="-29461"/>
        </w:tabs>
        <w:spacing w:line="276" w:lineRule="auto"/>
        <w:jc w:val="both"/>
        <w:rPr>
          <w:rFonts w:ascii="Candara, sans-serif" w:eastAsia="Candara" w:hAnsi="Candara, sans-serif" w:cs="Candara"/>
          <w:sz w:val="22"/>
        </w:rPr>
      </w:pPr>
    </w:p>
    <w:p w:rsidR="00883D3E" w:rsidRPr="00AA5C7B" w:rsidRDefault="00883D3E">
      <w:pPr>
        <w:pStyle w:val="Standard"/>
        <w:tabs>
          <w:tab w:val="left" w:pos="-29461"/>
        </w:tabs>
        <w:spacing w:line="276" w:lineRule="auto"/>
        <w:jc w:val="both"/>
        <w:rPr>
          <w:rFonts w:ascii="Candara, sans-serif" w:eastAsia="Candara" w:hAnsi="Candara, sans-serif" w:cs="Candara"/>
          <w:sz w:val="22"/>
        </w:rPr>
      </w:pPr>
    </w:p>
    <w:p w:rsidR="00883D3E" w:rsidRPr="00AA5C7B" w:rsidRDefault="00584207">
      <w:pPr>
        <w:pStyle w:val="Standard"/>
        <w:tabs>
          <w:tab w:val="left" w:pos="-28741"/>
        </w:tabs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</w:rPr>
      </w:pPr>
      <w:r w:rsidRPr="00AA5C7B">
        <w:rPr>
          <w:rFonts w:ascii="Candara" w:eastAsia="Candara" w:hAnsi="Candara" w:cs="Candara"/>
          <w:b/>
          <w:color w:val="00000A"/>
          <w:sz w:val="22"/>
        </w:rPr>
        <w:t>DICHIARA ALTRESI’</w:t>
      </w:r>
    </w:p>
    <w:p w:rsidR="00883D3E" w:rsidRPr="00AA5C7B" w:rsidRDefault="00584207">
      <w:pPr>
        <w:pStyle w:val="Standard"/>
        <w:numPr>
          <w:ilvl w:val="0"/>
          <w:numId w:val="2"/>
        </w:numPr>
        <w:tabs>
          <w:tab w:val="left" w:pos="-29461"/>
        </w:tabs>
        <w:spacing w:line="276" w:lineRule="auto"/>
        <w:jc w:val="both"/>
      </w:pPr>
      <w:r w:rsidRPr="00AA5C7B">
        <w:rPr>
          <w:rFonts w:ascii="Candara" w:eastAsia="Candara" w:hAnsi="Candara" w:cs="Candara"/>
          <w:color w:val="00000A"/>
          <w:sz w:val="22"/>
        </w:rPr>
        <w:t>di impegnarsi – in caso di richiesta - a fornire copia di titoli citati nel Curriculum Vitae;</w:t>
      </w:r>
    </w:p>
    <w:p w:rsidR="00883D3E" w:rsidRPr="00AA5C7B" w:rsidRDefault="00883D3E">
      <w:pPr>
        <w:pStyle w:val="Standard"/>
        <w:tabs>
          <w:tab w:val="left" w:pos="-28741"/>
        </w:tabs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</w:rPr>
      </w:pPr>
    </w:p>
    <w:p w:rsidR="00883D3E" w:rsidRPr="00AA5C7B" w:rsidRDefault="00584207">
      <w:pPr>
        <w:pStyle w:val="Standard"/>
        <w:tabs>
          <w:tab w:val="left" w:pos="-28741"/>
        </w:tabs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</w:rPr>
      </w:pPr>
      <w:r w:rsidRPr="00AA5C7B">
        <w:rPr>
          <w:rFonts w:ascii="Candara" w:eastAsia="Candara" w:hAnsi="Candara" w:cs="Candara"/>
          <w:b/>
          <w:color w:val="00000A"/>
          <w:sz w:val="22"/>
        </w:rPr>
        <w:t>ATTESTA</w:t>
      </w:r>
    </w:p>
    <w:p w:rsidR="00883D3E" w:rsidRPr="00AA5C7B" w:rsidRDefault="00584207">
      <w:pPr>
        <w:pStyle w:val="Standard"/>
        <w:numPr>
          <w:ilvl w:val="0"/>
          <w:numId w:val="2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</w:rPr>
      </w:pPr>
      <w:r w:rsidRPr="00AA5C7B">
        <w:rPr>
          <w:rFonts w:ascii="Candara" w:eastAsia="Candara" w:hAnsi="Candara" w:cs="Candara"/>
          <w:color w:val="00000A"/>
        </w:rPr>
        <w:t>di essere consapevole che i dati forniti con il presente modello saranno utilizzati esclusivamente ad uso interno e comunque nel rispetto della normativa vigente in materia di privacy. A tali fini autorizza il trattamento da parte Anci Toscana.</w:t>
      </w:r>
    </w:p>
    <w:p w:rsidR="00883D3E" w:rsidRPr="00AA5C7B" w:rsidRDefault="00883D3E">
      <w:pPr>
        <w:pStyle w:val="Standard"/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</w:rPr>
      </w:pPr>
    </w:p>
    <w:p w:rsidR="00883D3E" w:rsidRPr="00AA5C7B" w:rsidRDefault="00584207">
      <w:pPr>
        <w:pStyle w:val="Standard"/>
        <w:tabs>
          <w:tab w:val="left" w:pos="-28741"/>
        </w:tabs>
        <w:spacing w:line="276" w:lineRule="auto"/>
        <w:ind w:firstLine="11"/>
        <w:jc w:val="both"/>
        <w:rPr>
          <w:rFonts w:ascii="Candara" w:eastAsia="Candara" w:hAnsi="Candara" w:cs="Candara"/>
          <w:color w:val="00000A"/>
          <w:sz w:val="22"/>
        </w:rPr>
      </w:pPr>
      <w:r w:rsidRPr="00AA5C7B">
        <w:rPr>
          <w:rFonts w:ascii="Candara" w:eastAsia="Candara" w:hAnsi="Candara" w:cs="Candara"/>
          <w:color w:val="00000A"/>
          <w:sz w:val="22"/>
        </w:rPr>
        <w:t>Luogo e data _______________</w:t>
      </w:r>
    </w:p>
    <w:p w:rsidR="00B22A21" w:rsidRPr="00AA5C7B" w:rsidRDefault="00B22A21">
      <w:pPr>
        <w:rPr>
          <w:rFonts w:ascii="Candara" w:eastAsia="Candara" w:hAnsi="Candara" w:cs="Candara"/>
          <w:color w:val="00000A"/>
          <w:sz w:val="22"/>
        </w:rPr>
      </w:pPr>
      <w:r w:rsidRPr="00AA5C7B">
        <w:rPr>
          <w:rFonts w:ascii="Candara" w:eastAsia="Candara" w:hAnsi="Candara" w:cs="Candara"/>
          <w:color w:val="00000A"/>
          <w:sz w:val="22"/>
        </w:rPr>
        <w:tab/>
      </w:r>
      <w:r w:rsidRPr="00AA5C7B">
        <w:rPr>
          <w:rFonts w:ascii="Candara" w:eastAsia="Candara" w:hAnsi="Candara" w:cs="Candara"/>
          <w:color w:val="00000A"/>
          <w:sz w:val="22"/>
        </w:rPr>
        <w:tab/>
      </w:r>
      <w:r w:rsidRPr="00AA5C7B">
        <w:rPr>
          <w:rFonts w:ascii="Candara" w:eastAsia="Candara" w:hAnsi="Candara" w:cs="Candara"/>
          <w:color w:val="00000A"/>
          <w:sz w:val="22"/>
        </w:rPr>
        <w:tab/>
      </w:r>
      <w:r w:rsidRPr="00AA5C7B">
        <w:rPr>
          <w:rFonts w:ascii="Candara" w:eastAsia="Candara" w:hAnsi="Candara" w:cs="Candara"/>
          <w:color w:val="00000A"/>
          <w:sz w:val="22"/>
        </w:rPr>
        <w:tab/>
      </w:r>
      <w:r w:rsidRPr="00AA5C7B">
        <w:rPr>
          <w:rFonts w:ascii="Candara" w:eastAsia="Candara" w:hAnsi="Candara" w:cs="Candara"/>
          <w:color w:val="00000A"/>
          <w:sz w:val="22"/>
        </w:rPr>
        <w:tab/>
      </w:r>
      <w:r w:rsidRPr="00AA5C7B">
        <w:rPr>
          <w:rFonts w:ascii="Candara" w:eastAsia="Candara" w:hAnsi="Candara" w:cs="Candara"/>
          <w:color w:val="00000A"/>
          <w:sz w:val="22"/>
        </w:rPr>
        <w:tab/>
      </w:r>
    </w:p>
    <w:p w:rsidR="00B22A21" w:rsidRPr="00AA5C7B" w:rsidRDefault="00B22A21">
      <w:pPr>
        <w:pStyle w:val="Standard"/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</w:rPr>
      </w:pPr>
      <w:r w:rsidRPr="00AA5C7B">
        <w:rPr>
          <w:rFonts w:ascii="Candara" w:eastAsia="Candara" w:hAnsi="Candara" w:cs="Candara"/>
          <w:color w:val="00000A"/>
          <w:sz w:val="22"/>
        </w:rPr>
        <w:tab/>
      </w:r>
      <w:r w:rsidRPr="00AA5C7B">
        <w:rPr>
          <w:rFonts w:ascii="Candara" w:eastAsia="Candara" w:hAnsi="Candara" w:cs="Candara"/>
          <w:color w:val="00000A"/>
          <w:sz w:val="22"/>
        </w:rPr>
        <w:tab/>
      </w:r>
      <w:r w:rsidRPr="00AA5C7B">
        <w:rPr>
          <w:rFonts w:ascii="Candara" w:eastAsia="Candara" w:hAnsi="Candara" w:cs="Candara"/>
          <w:color w:val="00000A"/>
          <w:sz w:val="22"/>
        </w:rPr>
        <w:tab/>
      </w:r>
      <w:r w:rsidRPr="00AA5C7B">
        <w:rPr>
          <w:rFonts w:ascii="Candara" w:eastAsia="Candara" w:hAnsi="Candara" w:cs="Candara"/>
          <w:color w:val="00000A"/>
          <w:sz w:val="22"/>
        </w:rPr>
        <w:tab/>
      </w:r>
      <w:r w:rsidRPr="00AA5C7B">
        <w:rPr>
          <w:rFonts w:ascii="Candara" w:eastAsia="Candara" w:hAnsi="Candara" w:cs="Candara"/>
          <w:color w:val="00000A"/>
          <w:sz w:val="22"/>
        </w:rPr>
        <w:tab/>
      </w:r>
      <w:r w:rsidRPr="00AA5C7B">
        <w:rPr>
          <w:rFonts w:ascii="Candara" w:eastAsia="Candara" w:hAnsi="Candara" w:cs="Candara"/>
          <w:color w:val="00000A"/>
          <w:sz w:val="22"/>
        </w:rPr>
        <w:tab/>
      </w:r>
      <w:r w:rsidRPr="00AA5C7B">
        <w:rPr>
          <w:rFonts w:ascii="Candara" w:eastAsia="Candara" w:hAnsi="Candara" w:cs="Candara"/>
          <w:color w:val="00000A"/>
          <w:sz w:val="22"/>
        </w:rPr>
        <w:tab/>
      </w:r>
      <w:r w:rsidRPr="00AA5C7B">
        <w:rPr>
          <w:rFonts w:ascii="Candara" w:eastAsia="Candara" w:hAnsi="Candara" w:cs="Candara"/>
          <w:color w:val="00000A"/>
          <w:sz w:val="22"/>
        </w:rPr>
        <w:tab/>
      </w:r>
      <w:r w:rsidRPr="00AA5C7B">
        <w:rPr>
          <w:rFonts w:ascii="Candara" w:eastAsia="Candara" w:hAnsi="Candara" w:cs="Candara"/>
          <w:color w:val="00000A"/>
          <w:sz w:val="22"/>
        </w:rPr>
        <w:tab/>
      </w:r>
      <w:r w:rsidRPr="00AA5C7B">
        <w:rPr>
          <w:rFonts w:ascii="Candara" w:eastAsia="Candara" w:hAnsi="Candara" w:cs="Candara"/>
          <w:color w:val="00000A"/>
          <w:sz w:val="22"/>
        </w:rPr>
        <w:tab/>
        <w:t>firma</w:t>
      </w:r>
    </w:p>
    <w:p w:rsidR="00B22A21" w:rsidRPr="00AA5C7B" w:rsidRDefault="00B22A21">
      <w:pPr>
        <w:pStyle w:val="Standard"/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</w:rPr>
      </w:pPr>
    </w:p>
    <w:p w:rsidR="00B22A21" w:rsidRPr="00AA5C7B" w:rsidRDefault="00B22A21">
      <w:pPr>
        <w:pStyle w:val="Standard"/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</w:rPr>
      </w:pPr>
      <w:r w:rsidRPr="00AA5C7B">
        <w:rPr>
          <w:rFonts w:ascii="Candara" w:eastAsia="Candara" w:hAnsi="Candara" w:cs="Candara"/>
          <w:color w:val="00000A"/>
          <w:sz w:val="22"/>
        </w:rPr>
        <w:tab/>
      </w:r>
      <w:r w:rsidRPr="00AA5C7B">
        <w:rPr>
          <w:rFonts w:ascii="Candara" w:eastAsia="Candara" w:hAnsi="Candara" w:cs="Candara"/>
          <w:color w:val="00000A"/>
          <w:sz w:val="22"/>
        </w:rPr>
        <w:tab/>
      </w:r>
      <w:r w:rsidRPr="00AA5C7B">
        <w:rPr>
          <w:rFonts w:ascii="Candara" w:eastAsia="Candara" w:hAnsi="Candara" w:cs="Candara"/>
          <w:color w:val="00000A"/>
          <w:sz w:val="22"/>
        </w:rPr>
        <w:tab/>
      </w:r>
      <w:r w:rsidRPr="00AA5C7B">
        <w:rPr>
          <w:rFonts w:ascii="Candara" w:eastAsia="Candara" w:hAnsi="Candara" w:cs="Candara"/>
          <w:color w:val="00000A"/>
          <w:sz w:val="22"/>
        </w:rPr>
        <w:tab/>
      </w:r>
      <w:r w:rsidRPr="00AA5C7B">
        <w:rPr>
          <w:rFonts w:ascii="Candara" w:eastAsia="Candara" w:hAnsi="Candara" w:cs="Candara"/>
          <w:color w:val="00000A"/>
          <w:sz w:val="22"/>
        </w:rPr>
        <w:tab/>
      </w:r>
      <w:r w:rsidRPr="00AA5C7B">
        <w:rPr>
          <w:rFonts w:ascii="Candara" w:eastAsia="Candara" w:hAnsi="Candara" w:cs="Candara"/>
          <w:color w:val="00000A"/>
          <w:sz w:val="22"/>
        </w:rPr>
        <w:tab/>
      </w:r>
      <w:r w:rsidRPr="00AA5C7B">
        <w:rPr>
          <w:rFonts w:ascii="Candara" w:eastAsia="Candara" w:hAnsi="Candara" w:cs="Candara"/>
          <w:color w:val="00000A"/>
          <w:sz w:val="22"/>
        </w:rPr>
        <w:tab/>
      </w:r>
      <w:r w:rsidRPr="00AA5C7B">
        <w:rPr>
          <w:rFonts w:ascii="Candara" w:eastAsia="Candara" w:hAnsi="Candara" w:cs="Candara"/>
          <w:color w:val="00000A"/>
          <w:sz w:val="22"/>
        </w:rPr>
        <w:tab/>
        <w:t xml:space="preserve">    ____________________________</w:t>
      </w:r>
    </w:p>
    <w:p w:rsidR="00B22A21" w:rsidRPr="00AA5C7B" w:rsidRDefault="00B22A21">
      <w:pPr>
        <w:pStyle w:val="Standard"/>
        <w:spacing w:line="276" w:lineRule="auto"/>
        <w:jc w:val="both"/>
        <w:rPr>
          <w:rFonts w:ascii="Candara" w:eastAsia="Candara" w:hAnsi="Candara" w:cs="Candara"/>
          <w:b/>
          <w:color w:val="00000A"/>
          <w:sz w:val="22"/>
        </w:rPr>
      </w:pPr>
    </w:p>
    <w:p w:rsidR="00883D3E" w:rsidRPr="00AA5C7B" w:rsidRDefault="00584207">
      <w:pPr>
        <w:pStyle w:val="Standard"/>
        <w:tabs>
          <w:tab w:val="left" w:pos="-28741"/>
        </w:tabs>
        <w:spacing w:line="276" w:lineRule="auto"/>
        <w:jc w:val="both"/>
        <w:rPr>
          <w:rFonts w:ascii="Candara" w:eastAsia="Candara" w:hAnsi="Candara" w:cs="Candara"/>
          <w:b/>
          <w:color w:val="00000A"/>
          <w:sz w:val="22"/>
        </w:rPr>
      </w:pPr>
      <w:r w:rsidRPr="00AA5C7B">
        <w:rPr>
          <w:rFonts w:ascii="Candara" w:eastAsia="Candara" w:hAnsi="Candara" w:cs="Candara"/>
          <w:b/>
          <w:color w:val="00000A"/>
          <w:sz w:val="22"/>
        </w:rPr>
        <w:t>ALLEGA ALLA PRESENTE ISTANZA:</w:t>
      </w:r>
    </w:p>
    <w:p w:rsidR="00883D3E" w:rsidRPr="00AA5C7B" w:rsidRDefault="00584207">
      <w:pPr>
        <w:pStyle w:val="Standard"/>
        <w:numPr>
          <w:ilvl w:val="0"/>
          <w:numId w:val="3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AA5C7B">
        <w:rPr>
          <w:rFonts w:ascii="Candara" w:eastAsia="Candara" w:hAnsi="Candara" w:cs="Candara"/>
          <w:color w:val="00000A"/>
          <w:sz w:val="22"/>
        </w:rPr>
        <w:t>COPIA FOTOSTATICA LEGGIBILE, ANCORCHÉ NON AUTENTICATA E IN CORSO DI VALIDITÀ, DI UN DOCUMENTO DI IDENTITÀ DEL SOTTOSCRITTORE (la mancanza della citata copia fotostatica comporterà l’esclusione del candidato dalla selezione).</w:t>
      </w:r>
    </w:p>
    <w:p w:rsidR="00883D3E" w:rsidRPr="00AA5C7B" w:rsidRDefault="00584207">
      <w:pPr>
        <w:pStyle w:val="Standard"/>
        <w:numPr>
          <w:ilvl w:val="0"/>
          <w:numId w:val="3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AA5C7B">
        <w:rPr>
          <w:rFonts w:ascii="Candara" w:eastAsia="Candara" w:hAnsi="Candara" w:cs="Candara"/>
          <w:color w:val="00000A"/>
          <w:sz w:val="22"/>
        </w:rPr>
        <w:t>CURRICULUM VITAE IN FORMATO EUROPEO (dal quale si devono comunque evincere almeno le esperienze inserite nella presente domanda).</w:t>
      </w:r>
    </w:p>
    <w:sectPr w:rsidR="00883D3E" w:rsidRPr="00AA5C7B" w:rsidSect="00883D3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8D3" w:rsidRDefault="003668D3" w:rsidP="00883D3E">
      <w:r>
        <w:separator/>
      </w:r>
    </w:p>
  </w:endnote>
  <w:endnote w:type="continuationSeparator" w:id="1">
    <w:p w:rsidR="003668D3" w:rsidRDefault="003668D3" w:rsidP="00883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Officina Sans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ndar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8D3" w:rsidRDefault="003668D3" w:rsidP="00883D3E">
      <w:r w:rsidRPr="00883D3E">
        <w:separator/>
      </w:r>
    </w:p>
  </w:footnote>
  <w:footnote w:type="continuationSeparator" w:id="1">
    <w:p w:rsidR="003668D3" w:rsidRDefault="003668D3" w:rsidP="00883D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51F6"/>
    <w:multiLevelType w:val="hybridMultilevel"/>
    <w:tmpl w:val="2990E6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84175D"/>
    <w:multiLevelType w:val="multilevel"/>
    <w:tmpl w:val="15F83546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51D1E31"/>
    <w:multiLevelType w:val="multilevel"/>
    <w:tmpl w:val="E0D04A1E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3722F54"/>
    <w:multiLevelType w:val="multilevel"/>
    <w:tmpl w:val="DB525646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A751D30"/>
    <w:multiLevelType w:val="hybridMultilevel"/>
    <w:tmpl w:val="2F44A026"/>
    <w:lvl w:ilvl="0" w:tplc="E1181446">
      <w:numFmt w:val="bullet"/>
      <w:lvlText w:val="-"/>
      <w:lvlJc w:val="left"/>
      <w:pPr>
        <w:ind w:left="1080" w:hanging="360"/>
      </w:pPr>
      <w:rPr>
        <w:rFonts w:ascii="Candara" w:eastAsia="Lucida Sans Unicode" w:hAnsi="Candar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attachedTemplate r:id="rId1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CDF"/>
    <w:rsid w:val="0004559D"/>
    <w:rsid w:val="000F627E"/>
    <w:rsid w:val="00127223"/>
    <w:rsid w:val="00152571"/>
    <w:rsid w:val="001A0A10"/>
    <w:rsid w:val="001B22A8"/>
    <w:rsid w:val="001C5A45"/>
    <w:rsid w:val="00317B40"/>
    <w:rsid w:val="003668D3"/>
    <w:rsid w:val="004C0CDF"/>
    <w:rsid w:val="004E1D0E"/>
    <w:rsid w:val="00584207"/>
    <w:rsid w:val="0059451A"/>
    <w:rsid w:val="006274F4"/>
    <w:rsid w:val="0063242C"/>
    <w:rsid w:val="006C27EF"/>
    <w:rsid w:val="008119B2"/>
    <w:rsid w:val="00883D3E"/>
    <w:rsid w:val="008B5AF9"/>
    <w:rsid w:val="008D295B"/>
    <w:rsid w:val="009379D4"/>
    <w:rsid w:val="00A56E8A"/>
    <w:rsid w:val="00A75DD7"/>
    <w:rsid w:val="00A93770"/>
    <w:rsid w:val="00AA5C7B"/>
    <w:rsid w:val="00AC4A7E"/>
    <w:rsid w:val="00AC5A40"/>
    <w:rsid w:val="00B22A21"/>
    <w:rsid w:val="00DE3D39"/>
    <w:rsid w:val="00E8438B"/>
    <w:rsid w:val="00F62649"/>
    <w:rsid w:val="00F7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A7E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83D3E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883D3E"/>
    <w:pPr>
      <w:suppressLineNumbers/>
    </w:pPr>
  </w:style>
  <w:style w:type="paragraph" w:customStyle="1" w:styleId="Textbody">
    <w:name w:val="Text body"/>
    <w:basedOn w:val="Standard"/>
    <w:rsid w:val="00883D3E"/>
    <w:pPr>
      <w:spacing w:after="283"/>
    </w:pPr>
  </w:style>
  <w:style w:type="paragraph" w:customStyle="1" w:styleId="TableHeading">
    <w:name w:val="Table Heading"/>
    <w:basedOn w:val="TableContents"/>
    <w:rsid w:val="00883D3E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4E1D0E"/>
    <w:pPr>
      <w:widowControl/>
      <w:suppressAutoHyphens w:val="0"/>
      <w:autoSpaceDN/>
      <w:ind w:left="720"/>
      <w:contextualSpacing/>
      <w:textAlignment w:val="auto"/>
    </w:pPr>
    <w:rPr>
      <w:rFonts w:ascii="ITC Officina Sans Book" w:eastAsia="Times New Roman" w:hAnsi="ITC Officina Sans Book" w:cs="Times New Roman"/>
      <w:color w:val="auto"/>
      <w:kern w:val="0"/>
      <w:sz w:val="22"/>
      <w:szCs w:val="20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Downloads\Allegato%20A%20avviso%20cococo%20amministrativo%202%20(3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A avviso cococo amministrativo 2 (3)</Template>
  <TotalTime>15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De Feo</dc:creator>
  <cp:lastModifiedBy>Vanessa De Feo</cp:lastModifiedBy>
  <cp:revision>8</cp:revision>
  <dcterms:created xsi:type="dcterms:W3CDTF">2021-03-29T11:48:00Z</dcterms:created>
  <dcterms:modified xsi:type="dcterms:W3CDTF">2021-04-06T13:23:00Z</dcterms:modified>
</cp:coreProperties>
</file>